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2BA6" w14:textId="77777777" w:rsidR="00AD1353" w:rsidRDefault="00A940B1" w:rsidP="0063300D">
      <w:pPr>
        <w:jc w:val="center"/>
        <w:rPr>
          <w:rFonts w:ascii="Courier" w:hAnsi="Courier"/>
          <w:sz w:val="20"/>
        </w:rPr>
      </w:pPr>
      <w:r w:rsidRPr="008D5970">
        <w:rPr>
          <w:rFonts w:ascii="Courier" w:hAnsi="Courier"/>
          <w:noProof/>
          <w:sz w:val="20"/>
        </w:rPr>
        <w:drawing>
          <wp:inline distT="0" distB="0" distL="0" distR="0" wp14:anchorId="27886030" wp14:editId="35DECA9C">
            <wp:extent cx="1971675" cy="752475"/>
            <wp:effectExtent l="0" t="0" r="0" b="0"/>
            <wp:docPr id="1" name="Picture 1" descr="C:\Users\debw\Pictures\COTI\jpg\COTI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w\Pictures\COTI\jpg\COTI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36FA" w14:textId="77777777" w:rsidR="00AD1353" w:rsidRDefault="00AD1353">
      <w:pPr>
        <w:rPr>
          <w:rFonts w:ascii="Courier" w:hAnsi="Courier"/>
          <w:sz w:val="20"/>
        </w:rPr>
      </w:pPr>
    </w:p>
    <w:p w14:paraId="46E5ED16" w14:textId="77777777" w:rsidR="00AD1353" w:rsidRDefault="00AD1353">
      <w:pPr>
        <w:rPr>
          <w:rFonts w:ascii="Courier" w:hAnsi="Courier"/>
          <w:sz w:val="20"/>
        </w:rPr>
      </w:pPr>
    </w:p>
    <w:p w14:paraId="7DC53DC7" w14:textId="77777777" w:rsidR="0046647E" w:rsidRPr="0046647E" w:rsidRDefault="0046647E">
      <w:pPr>
        <w:rPr>
          <w:rFonts w:ascii="Courier" w:hAnsi="Courier"/>
          <w:sz w:val="4"/>
          <w:szCs w:val="4"/>
        </w:rPr>
      </w:pPr>
    </w:p>
    <w:p w14:paraId="12E004DD" w14:textId="77777777" w:rsidR="00AD1353" w:rsidRDefault="00C83430">
      <w:pPr>
        <w:jc w:val="center"/>
        <w:rPr>
          <w:rFonts w:ascii="Courier" w:hAnsi="Courier"/>
          <w:sz w:val="20"/>
        </w:rPr>
      </w:pPr>
      <w:r>
        <w:rPr>
          <w:rFonts w:ascii="Courier" w:hAnsi="Courier"/>
          <w:b/>
          <w:sz w:val="20"/>
          <w:u w:val="single"/>
        </w:rPr>
        <w:t>CLIENT INFORMATION FORM</w:t>
      </w:r>
    </w:p>
    <w:p w14:paraId="372758A5" w14:textId="77777777" w:rsidR="00AD1353" w:rsidRDefault="00AD1353">
      <w:pPr>
        <w:rPr>
          <w:rFonts w:ascii="Courier" w:hAnsi="Courier"/>
          <w:sz w:val="20"/>
        </w:rPr>
      </w:pPr>
    </w:p>
    <w:p w14:paraId="7B807AEB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TODAY'S DATE </w:t>
      </w:r>
      <w:bookmarkStart w:id="0" w:name="Text1"/>
      <w:r w:rsidR="00C17F16" w:rsidRPr="00076E31">
        <w:rPr>
          <w:rFonts w:ascii="Courier" w:hAnsi="Courier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076E31" w:rsidRPr="00076E31">
        <w:rPr>
          <w:rFonts w:ascii="Courier" w:hAnsi="Courier"/>
          <w:sz w:val="20"/>
          <w:u w:val="single"/>
        </w:rPr>
        <w:instrText xml:space="preserve"> FORMTEXT </w:instrText>
      </w:r>
      <w:r w:rsidR="00C17F16" w:rsidRPr="00076E31">
        <w:rPr>
          <w:rFonts w:ascii="Courier" w:hAnsi="Courier"/>
          <w:sz w:val="20"/>
          <w:u w:val="single"/>
        </w:rPr>
      </w:r>
      <w:r w:rsidR="00C17F16" w:rsidRPr="00076E31">
        <w:rPr>
          <w:rFonts w:ascii="Courier" w:hAnsi="Courier"/>
          <w:sz w:val="20"/>
          <w:u w:val="single"/>
        </w:rPr>
        <w:fldChar w:fldCharType="separate"/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C17F16" w:rsidRPr="00076E31">
        <w:rPr>
          <w:rFonts w:ascii="Courier" w:hAnsi="Courier"/>
          <w:sz w:val="20"/>
          <w:u w:val="single"/>
        </w:rPr>
        <w:fldChar w:fldCharType="end"/>
      </w:r>
      <w:bookmarkEnd w:id="0"/>
      <w:r>
        <w:rPr>
          <w:rFonts w:ascii="Courier" w:hAnsi="Courier"/>
          <w:sz w:val="20"/>
        </w:rPr>
        <w:t xml:space="preserve">  </w:t>
      </w:r>
      <w:r w:rsidR="006B5EB3">
        <w:rPr>
          <w:rFonts w:ascii="Courier" w:hAnsi="Courier"/>
          <w:sz w:val="20"/>
        </w:rPr>
        <w:t>CHILD’S DATE OF BIRTH</w:t>
      </w:r>
      <w:bookmarkStart w:id="1" w:name="Text2"/>
      <w:r w:rsidR="00076E31">
        <w:rPr>
          <w:rFonts w:ascii="Courier" w:hAnsi="Courier"/>
          <w:sz w:val="20"/>
        </w:rPr>
        <w:t xml:space="preserve"> </w:t>
      </w:r>
      <w:r w:rsidR="00C17F16" w:rsidRPr="00076E31">
        <w:rPr>
          <w:rFonts w:ascii="Courier" w:hAnsi="Courier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="00076E31" w:rsidRPr="00076E31">
        <w:rPr>
          <w:rFonts w:ascii="Courier" w:hAnsi="Courier"/>
          <w:sz w:val="20"/>
          <w:u w:val="single"/>
        </w:rPr>
        <w:instrText xml:space="preserve"> FORMTEXT </w:instrText>
      </w:r>
      <w:r w:rsidR="00C17F16" w:rsidRPr="00076E31">
        <w:rPr>
          <w:rFonts w:ascii="Courier" w:hAnsi="Courier"/>
          <w:sz w:val="20"/>
          <w:u w:val="single"/>
        </w:rPr>
      </w:r>
      <w:r w:rsidR="00C17F16" w:rsidRPr="00076E31">
        <w:rPr>
          <w:rFonts w:ascii="Courier" w:hAnsi="Courier"/>
          <w:sz w:val="20"/>
          <w:u w:val="single"/>
        </w:rPr>
        <w:fldChar w:fldCharType="separate"/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C17F16" w:rsidRPr="00076E31">
        <w:rPr>
          <w:rFonts w:ascii="Courier" w:hAnsi="Courier"/>
          <w:sz w:val="20"/>
          <w:u w:val="single"/>
        </w:rPr>
        <w:fldChar w:fldCharType="end"/>
      </w:r>
      <w:bookmarkEnd w:id="1"/>
    </w:p>
    <w:p w14:paraId="0AF8866E" w14:textId="77777777" w:rsidR="00AD1353" w:rsidRDefault="00AD1353">
      <w:pPr>
        <w:rPr>
          <w:rFonts w:ascii="Courier" w:hAnsi="Courier"/>
          <w:sz w:val="20"/>
        </w:rPr>
      </w:pPr>
    </w:p>
    <w:p w14:paraId="7B49E394" w14:textId="77777777" w:rsidR="00AD1353" w:rsidRPr="005E5537" w:rsidRDefault="00AD1353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>CHILD'S</w:t>
      </w:r>
      <w:r w:rsidR="007F01E2">
        <w:rPr>
          <w:rFonts w:ascii="Courier" w:hAnsi="Courier"/>
          <w:sz w:val="20"/>
        </w:rPr>
        <w:t xml:space="preserve"> NAME </w:t>
      </w:r>
      <w:bookmarkStart w:id="2" w:name="Text3"/>
      <w:r w:rsidR="00C17F16" w:rsidRPr="00076E31">
        <w:rPr>
          <w:rFonts w:ascii="Courier" w:hAnsi="Courier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6E31" w:rsidRPr="00076E31">
        <w:rPr>
          <w:rFonts w:ascii="Courier" w:hAnsi="Courier"/>
          <w:sz w:val="20"/>
          <w:u w:val="single"/>
        </w:rPr>
        <w:instrText xml:space="preserve"> FORMTEXT </w:instrText>
      </w:r>
      <w:r w:rsidR="00C17F16" w:rsidRPr="00076E31">
        <w:rPr>
          <w:rFonts w:ascii="Courier" w:hAnsi="Courier"/>
          <w:sz w:val="20"/>
          <w:u w:val="single"/>
        </w:rPr>
      </w:r>
      <w:r w:rsidR="00C17F16" w:rsidRPr="00076E31">
        <w:rPr>
          <w:rFonts w:ascii="Courier" w:hAnsi="Courier"/>
          <w:sz w:val="20"/>
          <w:u w:val="single"/>
        </w:rPr>
        <w:fldChar w:fldCharType="separate"/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076E31" w:rsidRPr="00076E31">
        <w:rPr>
          <w:rFonts w:ascii="Courier" w:hAnsi="Courier"/>
          <w:noProof/>
          <w:sz w:val="20"/>
          <w:u w:val="single"/>
        </w:rPr>
        <w:t> </w:t>
      </w:r>
      <w:r w:rsidR="00C17F16" w:rsidRPr="00076E31">
        <w:rPr>
          <w:rFonts w:ascii="Courier" w:hAnsi="Courier"/>
          <w:sz w:val="20"/>
          <w:u w:val="single"/>
        </w:rPr>
        <w:fldChar w:fldCharType="end"/>
      </w:r>
      <w:bookmarkEnd w:id="2"/>
      <w:r w:rsidR="00090581">
        <w:rPr>
          <w:rFonts w:ascii="Courier" w:hAnsi="Courier"/>
          <w:sz w:val="20"/>
        </w:rPr>
        <w:tab/>
      </w:r>
      <w:r w:rsidR="005E5537">
        <w:rPr>
          <w:rFonts w:ascii="Courier" w:hAnsi="Courier"/>
          <w:sz w:val="20"/>
        </w:rPr>
        <w:t xml:space="preserve">FAMILY E-MAIL </w:t>
      </w:r>
      <w:bookmarkStart w:id="3" w:name="Text58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E5537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5E5537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"/>
    </w:p>
    <w:p w14:paraId="5CAC98C1" w14:textId="77777777" w:rsidR="00AD1353" w:rsidRDefault="00AD1353">
      <w:pPr>
        <w:rPr>
          <w:rFonts w:ascii="Courier" w:hAnsi="Courier"/>
          <w:sz w:val="20"/>
        </w:rPr>
      </w:pPr>
    </w:p>
    <w:p w14:paraId="646D04D8" w14:textId="77777777" w:rsidR="00AD1353" w:rsidRPr="00076E31" w:rsidRDefault="007F01E2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INSURED </w:t>
      </w:r>
      <w:r w:rsidR="00076E31">
        <w:rPr>
          <w:rFonts w:ascii="Courier" w:hAnsi="Courier"/>
          <w:sz w:val="20"/>
        </w:rPr>
        <w:t>PARENT/</w:t>
      </w:r>
      <w:r w:rsidR="003A2E54">
        <w:rPr>
          <w:rFonts w:ascii="Courier" w:hAnsi="Courier"/>
          <w:sz w:val="20"/>
        </w:rPr>
        <w:t>PARTY</w:t>
      </w:r>
      <w:r w:rsidR="00076E31">
        <w:rPr>
          <w:rFonts w:ascii="Courier" w:hAnsi="Courier"/>
          <w:sz w:val="20"/>
        </w:rPr>
        <w:tab/>
      </w:r>
      <w:r w:rsidR="00076E31">
        <w:rPr>
          <w:rFonts w:ascii="Courier" w:hAnsi="Courier"/>
          <w:sz w:val="20"/>
        </w:rPr>
        <w:tab/>
      </w:r>
      <w:r w:rsidR="00076E31">
        <w:rPr>
          <w:rFonts w:ascii="Courier" w:hAnsi="Courier"/>
          <w:sz w:val="20"/>
        </w:rPr>
        <w:tab/>
      </w:r>
      <w:r w:rsidR="00076E31">
        <w:rPr>
          <w:rFonts w:ascii="Courier" w:hAnsi="Courier"/>
          <w:sz w:val="20"/>
        </w:rPr>
        <w:tab/>
        <w:t xml:space="preserve">OTHER </w:t>
      </w:r>
      <w:r w:rsidR="003A2E54">
        <w:rPr>
          <w:rFonts w:ascii="Courier" w:hAnsi="Courier"/>
          <w:sz w:val="20"/>
        </w:rPr>
        <w:t>PARENT</w:t>
      </w:r>
      <w:bookmarkStart w:id="4" w:name="Text5"/>
      <w:r w:rsidR="00076E31">
        <w:rPr>
          <w:rFonts w:ascii="Courier" w:hAnsi="Courier"/>
          <w:sz w:val="20"/>
        </w:rPr>
        <w:t xml:space="preserve"> </w:t>
      </w:r>
      <w:bookmarkEnd w:id="4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76E31" w:rsidRPr="00E962B9" w14:paraId="623DA405" w14:textId="77777777">
        <w:tc>
          <w:tcPr>
            <w:tcW w:w="4788" w:type="dxa"/>
          </w:tcPr>
          <w:p w14:paraId="455FBF6A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NAME: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053F2366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NAME: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6"/>
          </w:p>
        </w:tc>
      </w:tr>
      <w:tr w:rsidR="00076E31" w:rsidRPr="00E962B9" w14:paraId="24072370" w14:textId="77777777">
        <w:tc>
          <w:tcPr>
            <w:tcW w:w="4788" w:type="dxa"/>
          </w:tcPr>
          <w:p w14:paraId="71CA34D9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755A4B49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8"/>
          </w:p>
        </w:tc>
      </w:tr>
      <w:tr w:rsidR="00076E31" w:rsidRPr="00E962B9" w14:paraId="7A77BAD9" w14:textId="77777777">
        <w:tc>
          <w:tcPr>
            <w:tcW w:w="4788" w:type="dxa"/>
          </w:tcPr>
          <w:p w14:paraId="40E7332A" w14:textId="77777777" w:rsidR="00076E31" w:rsidRPr="00E962B9" w:rsidRDefault="00076E31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CITY: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9"/>
            <w:r w:rsidRPr="00E962B9">
              <w:rPr>
                <w:rFonts w:ascii="Courier" w:hAnsi="Courier"/>
                <w:sz w:val="20"/>
              </w:rPr>
              <w:t xml:space="preserve">  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4788" w:type="dxa"/>
          </w:tcPr>
          <w:p w14:paraId="00A2A3EF" w14:textId="77777777" w:rsidR="00076E31" w:rsidRPr="00E962B9" w:rsidRDefault="00076E31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</w:tbl>
    <w:p w14:paraId="5E480B6C" w14:textId="77777777" w:rsidR="00AD1353" w:rsidRDefault="00AD1353">
      <w:pPr>
        <w:rPr>
          <w:rFonts w:ascii="Courier" w:hAnsi="Courier"/>
          <w:sz w:val="20"/>
        </w:rPr>
      </w:pPr>
    </w:p>
    <w:p w14:paraId="0CEB0587" w14:textId="77777777" w:rsidR="006B5EB3" w:rsidRPr="006B5EB3" w:rsidRDefault="006B5EB3">
      <w:pPr>
        <w:rPr>
          <w:rFonts w:ascii="Courier" w:hAnsi="Courier"/>
          <w:caps/>
          <w:sz w:val="20"/>
        </w:rPr>
      </w:pPr>
      <w:r w:rsidRPr="006B5EB3">
        <w:rPr>
          <w:rFonts w:ascii="Courier" w:hAnsi="Courier"/>
          <w:caps/>
          <w:sz w:val="20"/>
        </w:rPr>
        <w:t>Check box next to preferred phone number</w:t>
      </w:r>
    </w:p>
    <w:tbl>
      <w:tblPr>
        <w:tblW w:w="9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8282E" w:rsidRPr="00E962B9" w14:paraId="50999514" w14:textId="77777777">
        <w:tc>
          <w:tcPr>
            <w:tcW w:w="4788" w:type="dxa"/>
          </w:tcPr>
          <w:p w14:paraId="2F3FD6F9" w14:textId="77777777" w:rsidR="0038282E" w:rsidRPr="00E962B9" w:rsidRDefault="0038282E" w:rsidP="00AB6A0C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PHONE </w:t>
            </w:r>
            <w:r w:rsidR="00C17F16">
              <w:rPr>
                <w:rFonts w:ascii="Courier" w:hAnsi="Courier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="00AB6A0C">
              <w:rPr>
                <w:rFonts w:ascii="Courier" w:hAnsi="Courier"/>
                <w:sz w:val="20"/>
              </w:rPr>
              <w:instrText xml:space="preserve"> FORMCHECKBOX </w:instrText>
            </w:r>
            <w:r w:rsidR="004322BE">
              <w:rPr>
                <w:rFonts w:ascii="Courier" w:hAnsi="Courier"/>
                <w:sz w:val="20"/>
              </w:rPr>
            </w:r>
            <w:r w:rsidR="004322BE">
              <w:rPr>
                <w:rFonts w:ascii="Courier" w:hAnsi="Courier"/>
                <w:sz w:val="20"/>
              </w:rPr>
              <w:fldChar w:fldCharType="separate"/>
            </w:r>
            <w:r w:rsidR="00C17F16">
              <w:rPr>
                <w:rFonts w:ascii="Courier" w:hAnsi="Courier"/>
                <w:sz w:val="20"/>
              </w:rPr>
              <w:fldChar w:fldCharType="end"/>
            </w:r>
            <w:bookmarkEnd w:id="11"/>
            <w:r w:rsidRPr="00E962B9">
              <w:rPr>
                <w:rFonts w:ascii="Courier" w:hAnsi="Courier"/>
                <w:sz w:val="20"/>
              </w:rPr>
              <w:t>(H)</w:t>
            </w:r>
            <w:bookmarkStart w:id="12" w:name="Text13"/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2"/>
            <w:r w:rsidRPr="00E962B9">
              <w:rPr>
                <w:rFonts w:ascii="Courier" w:hAnsi="Courier"/>
                <w:sz w:val="20"/>
              </w:rPr>
              <w:t xml:space="preserve">  </w:t>
            </w:r>
          </w:p>
        </w:tc>
        <w:tc>
          <w:tcPr>
            <w:tcW w:w="4788" w:type="dxa"/>
          </w:tcPr>
          <w:p w14:paraId="3F26DA82" w14:textId="77777777" w:rsidR="0038282E" w:rsidRPr="00E962B9" w:rsidRDefault="0038282E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PHONE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4322BE">
              <w:rPr>
                <w:rFonts w:ascii="Courier" w:hAnsi="Courier"/>
                <w:sz w:val="20"/>
              </w:rPr>
            </w:r>
            <w:r w:rsidR="004322BE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>(H)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</w:t>
            </w:r>
          </w:p>
        </w:tc>
      </w:tr>
      <w:tr w:rsidR="0038282E" w:rsidRPr="00E962B9" w14:paraId="6273BCD9" w14:textId="77777777">
        <w:tc>
          <w:tcPr>
            <w:tcW w:w="4788" w:type="dxa"/>
          </w:tcPr>
          <w:p w14:paraId="2EF8F0AA" w14:textId="77777777" w:rsidR="0038282E" w:rsidRPr="00E962B9" w:rsidRDefault="0038282E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4322BE">
              <w:rPr>
                <w:rFonts w:ascii="Courier" w:hAnsi="Courier"/>
                <w:sz w:val="20"/>
              </w:rPr>
            </w:r>
            <w:r w:rsidR="004322BE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bookmarkEnd w:id="13"/>
            <w:r w:rsidRPr="00E962B9">
              <w:rPr>
                <w:rFonts w:ascii="Courier" w:hAnsi="Courier"/>
                <w:sz w:val="20"/>
              </w:rPr>
              <w:t>(W)</w:t>
            </w:r>
            <w:bookmarkStart w:id="14" w:name="Text14"/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4"/>
            <w:r w:rsidRPr="00E962B9">
              <w:rPr>
                <w:rFonts w:ascii="Courier" w:hAnsi="Courier"/>
                <w:sz w:val="20"/>
              </w:rPr>
              <w:t xml:space="preserve"> EXT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5"/>
          </w:p>
        </w:tc>
        <w:tc>
          <w:tcPr>
            <w:tcW w:w="4788" w:type="dxa"/>
          </w:tcPr>
          <w:p w14:paraId="1F357FC7" w14:textId="77777777" w:rsidR="0038282E" w:rsidRPr="00E962B9" w:rsidRDefault="0038282E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4322BE">
              <w:rPr>
                <w:rFonts w:ascii="Courier" w:hAnsi="Courier"/>
                <w:sz w:val="20"/>
              </w:rPr>
            </w:r>
            <w:r w:rsidR="004322BE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>(W)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EXT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38282E" w:rsidRPr="00E962B9" w14:paraId="688C65C9" w14:textId="77777777">
        <w:tc>
          <w:tcPr>
            <w:tcW w:w="4788" w:type="dxa"/>
          </w:tcPr>
          <w:p w14:paraId="0D20BC95" w14:textId="77777777" w:rsidR="0038282E" w:rsidRPr="00E962B9" w:rsidRDefault="0038282E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4322BE">
              <w:rPr>
                <w:rFonts w:ascii="Courier" w:hAnsi="Courier"/>
                <w:sz w:val="20"/>
              </w:rPr>
            </w:r>
            <w:r w:rsidR="004322BE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bookmarkEnd w:id="16"/>
            <w:r w:rsidRPr="00E962B9">
              <w:rPr>
                <w:rFonts w:ascii="Courier" w:hAnsi="Courier"/>
                <w:sz w:val="20"/>
              </w:rPr>
              <w:t>(C)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7"/>
            <w:r w:rsidRPr="00E962B9">
              <w:rPr>
                <w:rFonts w:ascii="Courier" w:hAnsi="Courier"/>
                <w:sz w:val="20"/>
              </w:rPr>
              <w:t xml:space="preserve">       </w:t>
            </w:r>
          </w:p>
        </w:tc>
        <w:tc>
          <w:tcPr>
            <w:tcW w:w="4788" w:type="dxa"/>
          </w:tcPr>
          <w:p w14:paraId="3BEF5B3F" w14:textId="77777777" w:rsidR="0038282E" w:rsidRPr="00E962B9" w:rsidRDefault="0038282E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      </w:t>
            </w:r>
            <w:r w:rsidR="00C17F16" w:rsidRPr="00E962B9">
              <w:rPr>
                <w:rFonts w:ascii="Courier" w:hAnsi="Courier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2B9">
              <w:rPr>
                <w:rFonts w:ascii="Courier" w:hAnsi="Courier"/>
                <w:sz w:val="20"/>
              </w:rPr>
              <w:instrText xml:space="preserve"> FORMCHECKBOX </w:instrText>
            </w:r>
            <w:r w:rsidR="004322BE">
              <w:rPr>
                <w:rFonts w:ascii="Courier" w:hAnsi="Courier"/>
                <w:sz w:val="20"/>
              </w:rPr>
            </w:r>
            <w:r w:rsidR="004322BE">
              <w:rPr>
                <w:rFonts w:ascii="Courier" w:hAnsi="Courier"/>
                <w:sz w:val="20"/>
              </w:rPr>
              <w:fldChar w:fldCharType="separate"/>
            </w:r>
            <w:r w:rsidR="00C17F16" w:rsidRPr="00E962B9">
              <w:rPr>
                <w:rFonts w:ascii="Courier" w:hAnsi="Courier"/>
                <w:sz w:val="20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>(C)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     </w:t>
            </w:r>
          </w:p>
        </w:tc>
      </w:tr>
      <w:tr w:rsidR="0022276B" w:rsidRPr="00E962B9" w14:paraId="4650BD07" w14:textId="77777777">
        <w:tc>
          <w:tcPr>
            <w:tcW w:w="4788" w:type="dxa"/>
          </w:tcPr>
          <w:p w14:paraId="6D29D16B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DATE OF BIRTH: </w:t>
            </w:r>
            <w:bookmarkStart w:id="18" w:name="Text17"/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4788" w:type="dxa"/>
          </w:tcPr>
          <w:p w14:paraId="7853EA4E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DATE OF BIRTH: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1CFCCE93" w14:textId="77777777">
        <w:tc>
          <w:tcPr>
            <w:tcW w:w="4788" w:type="dxa"/>
          </w:tcPr>
          <w:p w14:paraId="227097C7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OCCUPATION: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547B65CA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OCCUPATION: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6C35F040" w14:textId="77777777">
        <w:tc>
          <w:tcPr>
            <w:tcW w:w="4788" w:type="dxa"/>
          </w:tcPr>
          <w:p w14:paraId="298DAF3A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EMPLOYER: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14:paraId="3B880509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EMPLOYER: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6F890A5B" w14:textId="77777777">
        <w:tc>
          <w:tcPr>
            <w:tcW w:w="4788" w:type="dxa"/>
          </w:tcPr>
          <w:p w14:paraId="6C4EBA1D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14:paraId="2346D5E9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2"/>
          </w:p>
        </w:tc>
      </w:tr>
      <w:tr w:rsidR="0022276B" w:rsidRPr="00E962B9" w14:paraId="346E6DB2" w14:textId="77777777">
        <w:tc>
          <w:tcPr>
            <w:tcW w:w="4788" w:type="dxa"/>
          </w:tcPr>
          <w:p w14:paraId="775F4688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14:paraId="1D21CAD1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400D09A5" w14:textId="77777777">
        <w:tc>
          <w:tcPr>
            <w:tcW w:w="4788" w:type="dxa"/>
          </w:tcPr>
          <w:p w14:paraId="0B73213B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INSURANCE CO: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5ACE868F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SECONDARY INSURANCE CO: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2DF0DE48" w14:textId="77777777">
        <w:tc>
          <w:tcPr>
            <w:tcW w:w="4788" w:type="dxa"/>
          </w:tcPr>
          <w:p w14:paraId="4F37D5C8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4788" w:type="dxa"/>
          </w:tcPr>
          <w:p w14:paraId="2C114781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073811E8" w14:textId="77777777">
        <w:tc>
          <w:tcPr>
            <w:tcW w:w="4788" w:type="dxa"/>
          </w:tcPr>
          <w:p w14:paraId="0C8C2F66" w14:textId="77777777" w:rsidR="0022276B" w:rsidRPr="00E962B9" w:rsidRDefault="0022276B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9031B37" w14:textId="77777777" w:rsidR="0022276B" w:rsidRPr="00E962B9" w:rsidRDefault="0022276B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02A3C614" w14:textId="77777777">
        <w:tc>
          <w:tcPr>
            <w:tcW w:w="4788" w:type="dxa"/>
          </w:tcPr>
          <w:p w14:paraId="0D13ADC0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GROUP#: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6"/>
            <w:r w:rsidRPr="00E962B9">
              <w:rPr>
                <w:rFonts w:ascii="Courier" w:hAnsi="Courier"/>
                <w:sz w:val="20"/>
              </w:rPr>
              <w:t xml:space="preserve"> ID#: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7"/>
          </w:p>
        </w:tc>
        <w:tc>
          <w:tcPr>
            <w:tcW w:w="4788" w:type="dxa"/>
          </w:tcPr>
          <w:p w14:paraId="46FD68A1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GROUP#: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ID#: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22276B" w:rsidRPr="00E962B9" w14:paraId="13556863" w14:textId="77777777">
        <w:tc>
          <w:tcPr>
            <w:tcW w:w="4788" w:type="dxa"/>
          </w:tcPr>
          <w:p w14:paraId="5FF29BB8" w14:textId="77777777" w:rsidR="0022276B" w:rsidRPr="00E962B9" w:rsidRDefault="0022276B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SS#: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794CD35C" w14:textId="77777777" w:rsidR="0022276B" w:rsidRPr="00E962B9" w:rsidRDefault="0022276B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SS#: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</w:tbl>
    <w:p w14:paraId="4E924A19" w14:textId="77777777" w:rsidR="0038282E" w:rsidRDefault="0038282E">
      <w:pPr>
        <w:rPr>
          <w:rFonts w:ascii="Courier" w:hAnsi="Courier"/>
          <w:sz w:val="20"/>
        </w:rPr>
      </w:pPr>
    </w:p>
    <w:p w14:paraId="5D317A65" w14:textId="77777777" w:rsidR="00AD1353" w:rsidRDefault="00AD1353">
      <w:pPr>
        <w:rPr>
          <w:rFonts w:ascii="Courier" w:hAnsi="Courier"/>
          <w:sz w:val="20"/>
        </w:rPr>
      </w:pPr>
    </w:p>
    <w:p w14:paraId="4E316250" w14:textId="77777777" w:rsidR="00AD1353" w:rsidRDefault="0022276B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</w:t>
      </w:r>
      <w:r w:rsidR="00AD1353">
        <w:rPr>
          <w:rFonts w:ascii="Courier" w:hAnsi="Courier"/>
          <w:sz w:val="20"/>
        </w:rPr>
        <w:t>ny other health benefit plan? (i.e. Family Resources, etc.):</w:t>
      </w:r>
    </w:p>
    <w:p w14:paraId="579566EF" w14:textId="77777777" w:rsidR="00AD1353" w:rsidRDefault="00AD1353">
      <w:pPr>
        <w:rPr>
          <w:rFonts w:ascii="Courier" w:hAnsi="Courier"/>
          <w:sz w:val="20"/>
        </w:rPr>
      </w:pPr>
    </w:p>
    <w:bookmarkStart w:id="29" w:name="Text28"/>
    <w:p w14:paraId="199AD0CB" w14:textId="77777777" w:rsidR="00AD1353" w:rsidRDefault="00C17F16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2276B">
        <w:rPr>
          <w:rFonts w:ascii="Courier" w:hAnsi="Courier"/>
          <w:sz w:val="20"/>
          <w:u w:val="single"/>
        </w:rPr>
        <w:instrText xml:space="preserve"> FORMTEXT </w:instrText>
      </w:r>
      <w:r>
        <w:rPr>
          <w:rFonts w:ascii="Courier" w:hAnsi="Courier"/>
          <w:sz w:val="20"/>
          <w:u w:val="single"/>
        </w:rPr>
      </w:r>
      <w:r>
        <w:rPr>
          <w:rFonts w:ascii="Courier" w:hAnsi="Courier"/>
          <w:sz w:val="20"/>
          <w:u w:val="single"/>
        </w:rPr>
        <w:fldChar w:fldCharType="separate"/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 w:rsidR="0022276B"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sz w:val="20"/>
          <w:u w:val="single"/>
        </w:rPr>
        <w:fldChar w:fldCharType="end"/>
      </w:r>
      <w:bookmarkEnd w:id="29"/>
    </w:p>
    <w:p w14:paraId="6348B9C9" w14:textId="77777777" w:rsidR="00AD1353" w:rsidRDefault="00AD1353">
      <w:pPr>
        <w:rPr>
          <w:rFonts w:ascii="Courier" w:hAnsi="Courier"/>
          <w:b/>
          <w:sz w:val="20"/>
        </w:rPr>
      </w:pPr>
    </w:p>
    <w:p w14:paraId="780C3D24" w14:textId="77777777" w:rsidR="00AD1353" w:rsidRDefault="00AD1353">
      <w:pPr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>PERSON RESPONSIBLE FOR PAYMENT (PLEASE ADD ADDRESS</w:t>
      </w:r>
      <w:r w:rsidR="00FD5C93">
        <w:rPr>
          <w:rFonts w:ascii="Courier" w:hAnsi="Courier"/>
          <w:b/>
          <w:sz w:val="20"/>
        </w:rPr>
        <w:t xml:space="preserve"> AND INSURANCE INFO</w:t>
      </w:r>
      <w:r>
        <w:rPr>
          <w:rFonts w:ascii="Courier" w:hAnsi="Courier"/>
          <w:b/>
          <w:sz w:val="20"/>
        </w:rPr>
        <w:t xml:space="preserve"> IF DIFFERENT THAN ABOVE):</w:t>
      </w:r>
    </w:p>
    <w:p w14:paraId="08928837" w14:textId="77777777" w:rsidR="00AD1353" w:rsidRDefault="00AD1353">
      <w:pPr>
        <w:rPr>
          <w:rFonts w:ascii="Courier" w:hAnsi="Courier"/>
          <w:sz w:val="20"/>
        </w:rPr>
      </w:pPr>
    </w:p>
    <w:p w14:paraId="78805C73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NAME</w:t>
      </w:r>
      <w:r w:rsidR="00FD5C93">
        <w:rPr>
          <w:rFonts w:ascii="Courier" w:hAnsi="Courier"/>
          <w:sz w:val="20"/>
        </w:rPr>
        <w:t xml:space="preserve">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0"/>
      <w:r>
        <w:rPr>
          <w:rFonts w:ascii="Courier" w:hAnsi="Courier"/>
          <w:sz w:val="20"/>
        </w:rPr>
        <w:t xml:space="preserve">  </w:t>
      </w:r>
    </w:p>
    <w:p w14:paraId="6F67AA00" w14:textId="77777777" w:rsidR="00FD5C9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ADDRESS</w:t>
      </w:r>
      <w:r w:rsidR="00FD5C93">
        <w:rPr>
          <w:rFonts w:ascii="Courier" w:hAnsi="Courier"/>
          <w:sz w:val="20"/>
        </w:rPr>
        <w:t xml:space="preserve">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1"/>
      <w:r w:rsidR="00FD5C93">
        <w:rPr>
          <w:rFonts w:ascii="Courier" w:hAnsi="Courier"/>
          <w:sz w:val="20"/>
          <w:u w:val="single"/>
        </w:rPr>
        <w:t xml:space="preserve"> </w:t>
      </w:r>
      <w:r w:rsidR="00FD5C93">
        <w:rPr>
          <w:rFonts w:ascii="Courier" w:hAnsi="Courier"/>
          <w:sz w:val="20"/>
        </w:rPr>
        <w:t xml:space="preserve">CITY: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2"/>
      <w:r w:rsidR="00FD5C93">
        <w:rPr>
          <w:rFonts w:ascii="Courier" w:hAnsi="Courier"/>
          <w:sz w:val="20"/>
        </w:rPr>
        <w:t xml:space="preserve"> STATE: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3"/>
      <w:r w:rsidR="00FD5C93">
        <w:rPr>
          <w:rFonts w:ascii="Courier" w:hAnsi="Courier"/>
          <w:sz w:val="20"/>
        </w:rPr>
        <w:t xml:space="preserve"> ZIP: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FD5C93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FD5C93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4"/>
      <w:r>
        <w:rPr>
          <w:rFonts w:ascii="Courier" w:hAnsi="Courier"/>
          <w:sz w:val="20"/>
        </w:rPr>
        <w:t xml:space="preserve"> </w:t>
      </w:r>
      <w:r w:rsidR="00FD5C93"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 xml:space="preserve"> </w:t>
      </w:r>
    </w:p>
    <w:tbl>
      <w:tblPr>
        <w:tblW w:w="95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5C93" w:rsidRPr="00E962B9" w14:paraId="6BECC4B4" w14:textId="77777777">
        <w:tc>
          <w:tcPr>
            <w:tcW w:w="9576" w:type="dxa"/>
          </w:tcPr>
          <w:p w14:paraId="76F1B683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>PHONE: (H)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35"/>
            <w:r w:rsidRPr="00E962B9">
              <w:rPr>
                <w:rFonts w:ascii="Courier" w:hAnsi="Courier"/>
                <w:sz w:val="20"/>
              </w:rPr>
              <w:t xml:space="preserve"> (W)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36"/>
          </w:p>
          <w:p w14:paraId="31F3AAD0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EMPLOYER: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28E643D5" w14:textId="77777777">
        <w:tc>
          <w:tcPr>
            <w:tcW w:w="9576" w:type="dxa"/>
          </w:tcPr>
          <w:p w14:paraId="754310BE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  <w:u w:val="single"/>
              </w:rPr>
              <w:t xml:space="preserve"> </w:t>
            </w:r>
            <w:r w:rsidRPr="00E962B9">
              <w:rPr>
                <w:rFonts w:ascii="Courier" w:hAnsi="Courier"/>
                <w:sz w:val="20"/>
              </w:rPr>
              <w:t xml:space="preserve">CITY: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STATE: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 </w:t>
            </w:r>
          </w:p>
        </w:tc>
      </w:tr>
      <w:tr w:rsidR="00FD5C93" w:rsidRPr="00E962B9" w14:paraId="372EF528" w14:textId="77777777">
        <w:tc>
          <w:tcPr>
            <w:tcW w:w="9576" w:type="dxa"/>
          </w:tcPr>
          <w:p w14:paraId="24C51121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INSURANCE CO: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061C2AB0" w14:textId="77777777">
        <w:tc>
          <w:tcPr>
            <w:tcW w:w="9576" w:type="dxa"/>
          </w:tcPr>
          <w:p w14:paraId="1F7FD507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ADDRESS: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338186B2" w14:textId="77777777">
        <w:tc>
          <w:tcPr>
            <w:tcW w:w="9576" w:type="dxa"/>
          </w:tcPr>
          <w:p w14:paraId="019E5DCF" w14:textId="77777777" w:rsidR="00FD5C93" w:rsidRPr="00E962B9" w:rsidRDefault="00FD5C93" w:rsidP="001D2DC8">
            <w:pPr>
              <w:rPr>
                <w:rFonts w:ascii="Courier" w:hAnsi="Courier"/>
                <w:sz w:val="20"/>
              </w:rPr>
            </w:pPr>
            <w:r w:rsidRPr="00E962B9">
              <w:rPr>
                <w:rFonts w:ascii="Courier" w:hAnsi="Courier"/>
                <w:sz w:val="20"/>
              </w:rPr>
              <w:t xml:space="preserve">CITY/ST/ZIP: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60C0D8E1" w14:textId="77777777">
        <w:tc>
          <w:tcPr>
            <w:tcW w:w="9576" w:type="dxa"/>
          </w:tcPr>
          <w:p w14:paraId="0B1932DC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GROUP#: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  <w:r w:rsidRPr="00E962B9">
              <w:rPr>
                <w:rFonts w:ascii="Courier" w:hAnsi="Courier"/>
                <w:sz w:val="20"/>
              </w:rPr>
              <w:t xml:space="preserve"> ID#: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  <w:tr w:rsidR="00FD5C93" w:rsidRPr="00E962B9" w14:paraId="67ACA3E9" w14:textId="77777777">
        <w:tc>
          <w:tcPr>
            <w:tcW w:w="9576" w:type="dxa"/>
          </w:tcPr>
          <w:p w14:paraId="614D25B6" w14:textId="77777777" w:rsidR="00FD5C93" w:rsidRPr="00E962B9" w:rsidRDefault="00FD5C93" w:rsidP="001D2DC8">
            <w:pPr>
              <w:rPr>
                <w:rFonts w:ascii="Courier" w:hAnsi="Courier"/>
                <w:sz w:val="20"/>
                <w:u w:val="single"/>
              </w:rPr>
            </w:pPr>
            <w:r w:rsidRPr="00E962B9">
              <w:rPr>
                <w:rFonts w:ascii="Courier" w:hAnsi="Courier"/>
                <w:sz w:val="20"/>
              </w:rPr>
              <w:t xml:space="preserve">SS#: 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62B9"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 w:rsidR="00C17F16" w:rsidRPr="00E962B9">
              <w:rPr>
                <w:rFonts w:ascii="Courier" w:hAnsi="Courier"/>
                <w:sz w:val="20"/>
                <w:u w:val="single"/>
              </w:rPr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separate"/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Pr="00E962B9">
              <w:rPr>
                <w:rFonts w:ascii="Courier" w:hAnsi="Courier"/>
                <w:noProof/>
                <w:sz w:val="20"/>
                <w:u w:val="single"/>
              </w:rPr>
              <w:t> </w:t>
            </w:r>
            <w:r w:rsidR="00C17F16" w:rsidRPr="00E962B9">
              <w:rPr>
                <w:rFonts w:ascii="Courier" w:hAnsi="Courier"/>
                <w:sz w:val="20"/>
                <w:u w:val="single"/>
              </w:rPr>
              <w:fldChar w:fldCharType="end"/>
            </w:r>
          </w:p>
        </w:tc>
      </w:tr>
    </w:tbl>
    <w:p w14:paraId="651917F4" w14:textId="77777777" w:rsidR="00AD1353" w:rsidRDefault="00AD1353">
      <w:pPr>
        <w:rPr>
          <w:rFonts w:ascii="Courier" w:hAnsi="Courier"/>
          <w:sz w:val="20"/>
        </w:rPr>
      </w:pPr>
    </w:p>
    <w:p w14:paraId="0EB8E494" w14:textId="77777777" w:rsidR="00AD1353" w:rsidRDefault="00AD1353">
      <w:pPr>
        <w:rPr>
          <w:rFonts w:ascii="Courier" w:hAnsi="Courier"/>
          <w:sz w:val="20"/>
        </w:rPr>
      </w:pPr>
    </w:p>
    <w:p w14:paraId="6625BBAF" w14:textId="77777777" w:rsidR="00AD1353" w:rsidRPr="0046647E" w:rsidRDefault="00AD1353">
      <w:pPr>
        <w:rPr>
          <w:rFonts w:ascii="Courier" w:hAnsi="Courier"/>
          <w:sz w:val="4"/>
          <w:szCs w:val="4"/>
        </w:rPr>
      </w:pPr>
      <w:r>
        <w:rPr>
          <w:rFonts w:ascii="Courier" w:hAnsi="Courier"/>
          <w:sz w:val="20"/>
        </w:rPr>
        <w:t>Your signature below authorizes COTI to release any &amp; all pertinent information to your insurance company and physician to assist in claim approval.</w:t>
      </w:r>
    </w:p>
    <w:p w14:paraId="509E1213" w14:textId="77777777" w:rsidR="00AD1353" w:rsidRDefault="00AD1353">
      <w:pPr>
        <w:rPr>
          <w:rFonts w:ascii="Courier" w:hAnsi="Courier"/>
          <w:sz w:val="4"/>
          <w:szCs w:val="4"/>
        </w:rPr>
      </w:pPr>
    </w:p>
    <w:p w14:paraId="5B283326" w14:textId="77777777" w:rsidR="0046647E" w:rsidRDefault="0046647E">
      <w:pPr>
        <w:rPr>
          <w:rFonts w:ascii="Courier" w:hAnsi="Courier"/>
          <w:sz w:val="4"/>
          <w:szCs w:val="4"/>
        </w:rPr>
      </w:pPr>
    </w:p>
    <w:p w14:paraId="303F2740" w14:textId="77777777" w:rsidR="0046647E" w:rsidRPr="0046647E" w:rsidRDefault="0046647E">
      <w:pPr>
        <w:rPr>
          <w:rFonts w:ascii="Courier" w:hAnsi="Courier"/>
          <w:sz w:val="4"/>
          <w:szCs w:val="4"/>
        </w:rPr>
      </w:pPr>
    </w:p>
    <w:p w14:paraId="01D1920E" w14:textId="77777777" w:rsidR="003A2E54" w:rsidRPr="003A2E54" w:rsidRDefault="00AD1353" w:rsidP="003A2E54">
      <w:pPr>
        <w:rPr>
          <w:sz w:val="7"/>
          <w:szCs w:val="7"/>
        </w:rPr>
      </w:pPr>
      <w:r>
        <w:t>Signature  _______________________________________</w:t>
      </w:r>
    </w:p>
    <w:p w14:paraId="5FDCC15B" w14:textId="77777777" w:rsidR="003A2E54" w:rsidRPr="003A2E54" w:rsidRDefault="003A2E54" w:rsidP="003A2E54">
      <w:pPr>
        <w:rPr>
          <w:sz w:val="7"/>
          <w:szCs w:val="7"/>
        </w:rPr>
      </w:pPr>
    </w:p>
    <w:p w14:paraId="32F2A896" w14:textId="77777777" w:rsidR="007F01E2" w:rsidRDefault="00AD1353" w:rsidP="003A2E54">
      <w:pPr>
        <w:jc w:val="center"/>
        <w:rPr>
          <w:rFonts w:ascii="Courier" w:hAnsi="Courier"/>
          <w:sz w:val="20"/>
        </w:rPr>
      </w:pPr>
      <w:r>
        <w:t xml:space="preserve">PLEASE COMPLETE </w:t>
      </w:r>
      <w:r w:rsidR="00FD5C93">
        <w:t>NEXT PAGE</w:t>
      </w:r>
    </w:p>
    <w:p w14:paraId="223A5BE2" w14:textId="77777777" w:rsidR="00AD1353" w:rsidRDefault="00AD1353" w:rsidP="007F01E2">
      <w:pPr>
        <w:jc w:val="center"/>
        <w:rPr>
          <w:rFonts w:ascii="Courier" w:hAnsi="Courier"/>
          <w:sz w:val="20"/>
        </w:rPr>
      </w:pPr>
    </w:p>
    <w:p w14:paraId="33E3BB54" w14:textId="77777777" w:rsidR="0071222C" w:rsidRPr="007F01E2" w:rsidRDefault="0071222C" w:rsidP="007F01E2">
      <w:pPr>
        <w:jc w:val="center"/>
        <w:rPr>
          <w:rFonts w:ascii="Courier" w:hAnsi="Courier"/>
          <w:sz w:val="20"/>
        </w:rPr>
      </w:pPr>
    </w:p>
    <w:p w14:paraId="42965145" w14:textId="77777777" w:rsidR="00EA64C7" w:rsidRPr="00EA64C7" w:rsidRDefault="00EA64C7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  <w:u w:val="single"/>
        </w:rPr>
        <w:t>I AM INTERESTED IN: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"/>
      <w:r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37"/>
      <w:r>
        <w:rPr>
          <w:rFonts w:ascii="Courier" w:hAnsi="Courier"/>
          <w:sz w:val="20"/>
        </w:rPr>
        <w:t xml:space="preserve"> Occupational Therapy</w:t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38"/>
      <w:r>
        <w:rPr>
          <w:rFonts w:ascii="Courier" w:hAnsi="Courier"/>
          <w:sz w:val="20"/>
        </w:rPr>
        <w:t xml:space="preserve"> Speech Therapy</w:t>
      </w:r>
    </w:p>
    <w:p w14:paraId="1BB8900C" w14:textId="77777777" w:rsidR="0013508C" w:rsidRDefault="0013508C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>WHAT IS THE MAIN CONCERN THAT BRINGS YOU TO COTI:</w:t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</w:p>
    <w:p w14:paraId="127AD6E2" w14:textId="77777777" w:rsidR="00AD1353" w:rsidRDefault="00AD1353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>FAMILY HISTORY:</w:t>
      </w:r>
    </w:p>
    <w:p w14:paraId="0D924A43" w14:textId="77777777" w:rsidR="00181DF4" w:rsidRPr="00181DF4" w:rsidRDefault="00181DF4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>Is your child adopted or fostered</w:t>
      </w:r>
      <w:r w:rsidR="009062F9">
        <w:rPr>
          <w:rFonts w:ascii="Courier" w:hAnsi="Courier"/>
          <w:sz w:val="20"/>
        </w:rPr>
        <w:t>?</w:t>
      </w:r>
      <w:r>
        <w:rPr>
          <w:rFonts w:ascii="Courier" w:hAnsi="Courier"/>
          <w:sz w:val="20"/>
        </w:rPr>
        <w:t xml:space="preserve"> 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ab/>
      </w:r>
    </w:p>
    <w:p w14:paraId="40379B9F" w14:textId="77777777" w:rsidR="00181DF4" w:rsidRDefault="00181DF4">
      <w:pPr>
        <w:rPr>
          <w:rFonts w:ascii="Courier" w:hAnsi="Courier"/>
          <w:b/>
          <w:sz w:val="20"/>
          <w:u w:val="single"/>
        </w:rPr>
      </w:pPr>
    </w:p>
    <w:p w14:paraId="3059EDD7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Adults in home    </w:t>
      </w:r>
      <w:r>
        <w:rPr>
          <w:rFonts w:ascii="Courier" w:hAnsi="Courier"/>
          <w:sz w:val="20"/>
        </w:rPr>
        <w:tab/>
      </w:r>
      <w:bookmarkStart w:id="39" w:name="Text36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81DF4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181DF4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39"/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14:paraId="05062B19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14:paraId="58B01753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Siblings &amp; Age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bookmarkStart w:id="40" w:name="Text37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2E6E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B32E6E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0"/>
    </w:p>
    <w:p w14:paraId="767BC2A9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14:paraId="04E7C2BC" w14:textId="77777777" w:rsidR="00AD1353" w:rsidRDefault="00AD1353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>MEDICAL BACKGROUND:</w:t>
      </w:r>
    </w:p>
    <w:p w14:paraId="4A266B28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Current Diagnosis (if any) </w:t>
      </w:r>
      <w:bookmarkStart w:id="41" w:name="Text38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1"/>
    </w:p>
    <w:p w14:paraId="3EE9B499" w14:textId="77777777" w:rsidR="00AD1353" w:rsidRDefault="00AD1353">
      <w:pPr>
        <w:rPr>
          <w:rFonts w:ascii="Courier" w:hAnsi="Courier"/>
          <w:sz w:val="20"/>
        </w:rPr>
      </w:pPr>
    </w:p>
    <w:p w14:paraId="26C22DF8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Medications currently taken </w:t>
      </w:r>
      <w:bookmarkStart w:id="42" w:name="Text39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2"/>
    </w:p>
    <w:p w14:paraId="026A5B83" w14:textId="77777777" w:rsidR="00AD1353" w:rsidRDefault="00AD1353">
      <w:pPr>
        <w:rPr>
          <w:rFonts w:ascii="Courier" w:hAnsi="Courier"/>
          <w:sz w:val="20"/>
        </w:rPr>
      </w:pPr>
    </w:p>
    <w:p w14:paraId="454570F4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Allergies &amp; Type of reaction </w:t>
      </w:r>
      <w:bookmarkStart w:id="43" w:name="Text40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3"/>
    </w:p>
    <w:p w14:paraId="140B1B9C" w14:textId="77777777" w:rsidR="00AD1353" w:rsidRDefault="00AD1353">
      <w:pPr>
        <w:rPr>
          <w:rFonts w:ascii="Courier" w:hAnsi="Courier"/>
          <w:sz w:val="20"/>
        </w:rPr>
      </w:pPr>
    </w:p>
    <w:p w14:paraId="092EE76C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Seizures (past/present) </w:t>
      </w:r>
      <w:bookmarkStart w:id="44" w:name="Text41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4"/>
    </w:p>
    <w:p w14:paraId="6770D31A" w14:textId="77777777" w:rsidR="00AD1353" w:rsidRDefault="00AD1353">
      <w:pPr>
        <w:rPr>
          <w:rFonts w:ascii="Courier" w:hAnsi="Courier"/>
          <w:sz w:val="20"/>
        </w:rPr>
      </w:pPr>
    </w:p>
    <w:p w14:paraId="6E5F877A" w14:textId="77777777" w:rsidR="00AD1353" w:rsidRDefault="00AD1353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Special precautions </w:t>
      </w:r>
      <w:bookmarkStart w:id="45" w:name="Text42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5"/>
    </w:p>
    <w:p w14:paraId="61DD36E6" w14:textId="77777777" w:rsidR="00CC69A5" w:rsidRDefault="00CC69A5">
      <w:pPr>
        <w:rPr>
          <w:rFonts w:ascii="Courier" w:hAnsi="Courier"/>
          <w:sz w:val="20"/>
        </w:rPr>
      </w:pPr>
    </w:p>
    <w:p w14:paraId="7E8FFED3" w14:textId="77777777" w:rsidR="00AD1353" w:rsidRDefault="00AD1353">
      <w:pPr>
        <w:rPr>
          <w:rFonts w:ascii="Courier" w:hAnsi="Courier"/>
          <w:b/>
          <w:sz w:val="20"/>
          <w:u w:val="single"/>
        </w:rPr>
      </w:pPr>
      <w:r>
        <w:rPr>
          <w:rFonts w:ascii="Courier" w:hAnsi="Courier"/>
          <w:b/>
          <w:sz w:val="20"/>
          <w:u w:val="single"/>
        </w:rPr>
        <w:t xml:space="preserve">RELATED PROFESSIONALS: </w:t>
      </w:r>
    </w:p>
    <w:p w14:paraId="752FECB8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</w:rPr>
        <w:t xml:space="preserve">PRIMARY CARE PHYSICIAN </w:t>
      </w:r>
      <w:bookmarkStart w:id="46" w:name="Text43"/>
      <w:r w:rsidR="00C17F16">
        <w:rPr>
          <w:rFonts w:ascii="Courier" w:hAnsi="Courier"/>
          <w:b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C69A5">
        <w:rPr>
          <w:rFonts w:ascii="Courier" w:hAnsi="Courier"/>
          <w:b/>
          <w:sz w:val="20"/>
          <w:u w:val="single"/>
        </w:rPr>
        <w:instrText xml:space="preserve"> FORMTEXT </w:instrText>
      </w:r>
      <w:r w:rsidR="00C17F16">
        <w:rPr>
          <w:rFonts w:ascii="Courier" w:hAnsi="Courier"/>
          <w:b/>
          <w:sz w:val="20"/>
          <w:u w:val="single"/>
        </w:rPr>
      </w:r>
      <w:r w:rsidR="00C17F16">
        <w:rPr>
          <w:rFonts w:ascii="Courier" w:hAnsi="Courier"/>
          <w:b/>
          <w:sz w:val="20"/>
          <w:u w:val="single"/>
        </w:rPr>
        <w:fldChar w:fldCharType="separate"/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334417">
        <w:rPr>
          <w:rFonts w:ascii="Courier" w:hAnsi="Courier"/>
          <w:b/>
          <w:sz w:val="20"/>
          <w:u w:val="single"/>
        </w:rPr>
        <w:t> </w:t>
      </w:r>
      <w:r w:rsidR="00C17F16">
        <w:rPr>
          <w:rFonts w:ascii="Courier" w:hAnsi="Courier"/>
          <w:b/>
          <w:sz w:val="20"/>
          <w:u w:val="single"/>
        </w:rPr>
        <w:fldChar w:fldCharType="end"/>
      </w:r>
      <w:bookmarkEnd w:id="46"/>
      <w:r w:rsidR="00334417" w:rsidRPr="00334417">
        <w:rPr>
          <w:rFonts w:ascii="Courier" w:hAnsi="Courier"/>
          <w:b/>
          <w:sz w:val="20"/>
        </w:rPr>
        <w:t xml:space="preserve">         </w:t>
      </w:r>
      <w:r w:rsidR="008334F7">
        <w:rPr>
          <w:rFonts w:ascii="Courier" w:hAnsi="Courier"/>
          <w:sz w:val="20"/>
        </w:rPr>
        <w:t xml:space="preserve">Send progress reports </w:t>
      </w:r>
      <w:r w:rsidR="00C17F16">
        <w:rPr>
          <w:rFonts w:ascii="Courier" w:hAnsi="Courier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8334F7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47"/>
      <w:r w:rsidR="008334F7">
        <w:rPr>
          <w:rFonts w:ascii="Courier" w:hAnsi="Courier"/>
          <w:sz w:val="20"/>
        </w:rPr>
        <w:t xml:space="preserve">yes  </w:t>
      </w:r>
      <w:r w:rsidR="00C17F16">
        <w:rPr>
          <w:rFonts w:ascii="Courier" w:hAnsi="Courier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8334F7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48"/>
      <w:r w:rsidR="008334F7">
        <w:rPr>
          <w:rFonts w:ascii="Courier" w:hAnsi="Courier"/>
          <w:sz w:val="20"/>
        </w:rPr>
        <w:t>no</w:t>
      </w:r>
    </w:p>
    <w:p w14:paraId="4A9949A7" w14:textId="77777777" w:rsidR="008334F7" w:rsidRDefault="008334F7">
      <w:pPr>
        <w:rPr>
          <w:rFonts w:ascii="Courier" w:hAnsi="Courier"/>
          <w:b/>
          <w:sz w:val="20"/>
        </w:rPr>
      </w:pPr>
    </w:p>
    <w:p w14:paraId="75AB5A6A" w14:textId="77777777" w:rsidR="00CC69A5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ADDRESS </w:t>
      </w:r>
      <w:bookmarkStart w:id="49" w:name="Text44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49"/>
      <w:r>
        <w:rPr>
          <w:rFonts w:ascii="Courier" w:hAnsi="Courier"/>
          <w:sz w:val="20"/>
        </w:rPr>
        <w:t xml:space="preserve"> CITY</w:t>
      </w:r>
      <w:bookmarkStart w:id="50" w:name="Text45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0"/>
      <w:r>
        <w:rPr>
          <w:rFonts w:ascii="Courier" w:hAnsi="Courier"/>
          <w:sz w:val="20"/>
        </w:rPr>
        <w:t xml:space="preserve"> STATE</w:t>
      </w:r>
      <w:bookmarkStart w:id="51" w:name="Text46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1"/>
      <w:r>
        <w:rPr>
          <w:rFonts w:ascii="Courier" w:hAnsi="Courier"/>
          <w:sz w:val="20"/>
        </w:rPr>
        <w:t xml:space="preserve">ZIP </w:t>
      </w:r>
      <w:bookmarkStart w:id="52" w:name="Text47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2"/>
      <w:r>
        <w:rPr>
          <w:rFonts w:ascii="Courier" w:hAnsi="Courier"/>
          <w:sz w:val="20"/>
        </w:rPr>
        <w:t xml:space="preserve">  </w:t>
      </w:r>
      <w:r w:rsidR="00342A2E">
        <w:rPr>
          <w:rFonts w:ascii="Courier" w:hAnsi="Courier"/>
          <w:sz w:val="20"/>
        </w:rPr>
        <w:t xml:space="preserve">EMAIL: </w:t>
      </w:r>
      <w:r w:rsidR="00342A2E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42A2E">
        <w:rPr>
          <w:rFonts w:ascii="Courier" w:hAnsi="Courier"/>
          <w:sz w:val="20"/>
          <w:u w:val="single"/>
        </w:rPr>
        <w:instrText xml:space="preserve"> FORMTEXT </w:instrText>
      </w:r>
      <w:r w:rsidR="00342A2E">
        <w:rPr>
          <w:rFonts w:ascii="Courier" w:hAnsi="Courier"/>
          <w:sz w:val="20"/>
          <w:u w:val="single"/>
        </w:rPr>
      </w:r>
      <w:r w:rsidR="00342A2E">
        <w:rPr>
          <w:rFonts w:ascii="Courier" w:hAnsi="Courier"/>
          <w:sz w:val="20"/>
          <w:u w:val="single"/>
        </w:rPr>
        <w:fldChar w:fldCharType="separate"/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noProof/>
          <w:sz w:val="20"/>
          <w:u w:val="single"/>
        </w:rPr>
        <w:t> </w:t>
      </w:r>
      <w:r w:rsidR="00342A2E">
        <w:rPr>
          <w:rFonts w:ascii="Courier" w:hAnsi="Courier"/>
          <w:sz w:val="20"/>
          <w:u w:val="single"/>
        </w:rPr>
        <w:fldChar w:fldCharType="end"/>
      </w:r>
      <w:r w:rsidR="00342A2E">
        <w:rPr>
          <w:rFonts w:ascii="Courier" w:hAnsi="Courier"/>
          <w:sz w:val="20"/>
        </w:rPr>
        <w:t xml:space="preserve">  </w:t>
      </w:r>
    </w:p>
    <w:p w14:paraId="49B8910A" w14:textId="77777777" w:rsidR="00CC69A5" w:rsidRDefault="00CC69A5">
      <w:pPr>
        <w:rPr>
          <w:rFonts w:ascii="Courier" w:hAnsi="Courier"/>
          <w:sz w:val="20"/>
        </w:rPr>
      </w:pPr>
    </w:p>
    <w:p w14:paraId="48A10247" w14:textId="77777777" w:rsidR="00AD1353" w:rsidRDefault="00CC69A5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PHONE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3" w:name="Text48"/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3"/>
    </w:p>
    <w:p w14:paraId="63E128DF" w14:textId="77777777" w:rsidR="00CC69A5" w:rsidRPr="00CC69A5" w:rsidRDefault="00CC69A5">
      <w:pPr>
        <w:rPr>
          <w:rFonts w:ascii="Courier" w:hAnsi="Courier"/>
          <w:sz w:val="20"/>
        </w:rPr>
      </w:pPr>
    </w:p>
    <w:p w14:paraId="4FE9CD00" w14:textId="77777777" w:rsidR="00AD1353" w:rsidRDefault="00AD1353">
      <w:pPr>
        <w:rPr>
          <w:rFonts w:ascii="Courier" w:hAnsi="Courier"/>
          <w:b/>
          <w:bCs/>
          <w:sz w:val="20"/>
          <w:u w:val="single"/>
        </w:rPr>
      </w:pPr>
      <w:r>
        <w:rPr>
          <w:rFonts w:ascii="Courier" w:hAnsi="Courier"/>
          <w:b/>
          <w:bCs/>
          <w:sz w:val="20"/>
          <w:u w:val="single"/>
        </w:rPr>
        <w:t>OTHER PROFESSIONALS:</w:t>
      </w:r>
    </w:p>
    <w:p w14:paraId="576A589B" w14:textId="77777777" w:rsidR="00AD1353" w:rsidRDefault="00AD1353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>NAME</w:t>
      </w:r>
      <w:r w:rsidR="00CC69A5">
        <w:rPr>
          <w:rFonts w:ascii="Courier" w:hAnsi="Courier"/>
          <w:sz w:val="20"/>
        </w:rPr>
        <w:t xml:space="preserve">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4"/>
      <w:r w:rsidR="00CC69A5">
        <w:rPr>
          <w:rFonts w:ascii="Courier" w:hAnsi="Courier"/>
          <w:sz w:val="20"/>
        </w:rPr>
        <w:t xml:space="preserve">  SPECIALTY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5" w:name="Text50"/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5"/>
    </w:p>
    <w:p w14:paraId="25D629D2" w14:textId="77777777" w:rsidR="00CC69A5" w:rsidRPr="00CC69A5" w:rsidRDefault="00CC69A5">
      <w:pPr>
        <w:rPr>
          <w:rFonts w:ascii="Courier" w:hAnsi="Courier"/>
          <w:sz w:val="20"/>
          <w:u w:val="single"/>
        </w:rPr>
      </w:pPr>
    </w:p>
    <w:p w14:paraId="240F2C44" w14:textId="77777777" w:rsidR="00CC69A5" w:rsidRDefault="00CC69A5" w:rsidP="00CC69A5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ADDRESS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CITY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STATE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ZIP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 </w:t>
      </w:r>
    </w:p>
    <w:p w14:paraId="7521F169" w14:textId="77777777" w:rsidR="00CC69A5" w:rsidRDefault="00CC69A5" w:rsidP="00CC69A5">
      <w:pPr>
        <w:rPr>
          <w:rFonts w:ascii="Courier" w:hAnsi="Courier"/>
          <w:sz w:val="20"/>
        </w:rPr>
      </w:pPr>
    </w:p>
    <w:p w14:paraId="323738A4" w14:textId="77777777" w:rsidR="00CC69A5" w:rsidRDefault="00CC69A5" w:rsidP="00CC69A5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PHONE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</w:p>
    <w:p w14:paraId="0B84A9D9" w14:textId="77777777" w:rsidR="00CC69A5" w:rsidRDefault="00CC69A5" w:rsidP="00CC69A5">
      <w:pPr>
        <w:rPr>
          <w:rFonts w:ascii="Courier" w:hAnsi="Courier"/>
          <w:sz w:val="20"/>
          <w:u w:val="single"/>
        </w:rPr>
      </w:pPr>
    </w:p>
    <w:p w14:paraId="7B749B22" w14:textId="77777777" w:rsidR="00CC69A5" w:rsidRDefault="00CC69A5" w:rsidP="00CC69A5">
      <w:pPr>
        <w:rPr>
          <w:rFonts w:ascii="Courier" w:hAnsi="Courier"/>
          <w:sz w:val="20"/>
          <w:u w:val="single"/>
        </w:rPr>
      </w:pPr>
      <w:r>
        <w:rPr>
          <w:rFonts w:ascii="Courier" w:hAnsi="Courier"/>
          <w:sz w:val="20"/>
        </w:rPr>
        <w:t xml:space="preserve">NAME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 SPECIALTY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</w:p>
    <w:p w14:paraId="4370551F" w14:textId="77777777" w:rsidR="00CC69A5" w:rsidRPr="00CC69A5" w:rsidRDefault="00CC69A5" w:rsidP="00CC69A5">
      <w:pPr>
        <w:rPr>
          <w:rFonts w:ascii="Courier" w:hAnsi="Courier"/>
          <w:sz w:val="20"/>
          <w:u w:val="single"/>
        </w:rPr>
      </w:pPr>
    </w:p>
    <w:p w14:paraId="477E6426" w14:textId="77777777" w:rsidR="00CC69A5" w:rsidRDefault="00CC69A5" w:rsidP="00CC69A5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ADDRESS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CITY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STATE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ZIP </w:t>
      </w:r>
      <w:r w:rsidR="00C17F16">
        <w:rPr>
          <w:rFonts w:ascii="Courier" w:hAnsi="Courier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r>
        <w:rPr>
          <w:rFonts w:ascii="Courier" w:hAnsi="Courier"/>
          <w:sz w:val="20"/>
        </w:rPr>
        <w:t xml:space="preserve">  </w:t>
      </w:r>
    </w:p>
    <w:p w14:paraId="56D4D022" w14:textId="77777777" w:rsidR="00CC69A5" w:rsidRDefault="00CC69A5" w:rsidP="00CC69A5">
      <w:pPr>
        <w:rPr>
          <w:rFonts w:ascii="Courier" w:hAnsi="Courier"/>
          <w:sz w:val="20"/>
          <w:u w:val="single"/>
        </w:rPr>
      </w:pPr>
    </w:p>
    <w:p w14:paraId="3D418962" w14:textId="77777777" w:rsidR="00AD1353" w:rsidRDefault="00AD1353">
      <w:pPr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  <w:u w:val="single"/>
        </w:rPr>
        <w:t>SCHOOL</w:t>
      </w:r>
    </w:p>
    <w:p w14:paraId="1640570F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School currently attending </w:t>
      </w:r>
      <w:bookmarkStart w:id="56" w:name="Text51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6"/>
      <w:r>
        <w:rPr>
          <w:rFonts w:ascii="Courier" w:hAnsi="Courier"/>
          <w:sz w:val="20"/>
        </w:rPr>
        <w:t xml:space="preserve">Grade </w:t>
      </w:r>
      <w:bookmarkStart w:id="57" w:name="Text52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7"/>
    </w:p>
    <w:p w14:paraId="3D58A7DA" w14:textId="77777777" w:rsidR="00AD1353" w:rsidRDefault="00AD1353">
      <w:pPr>
        <w:rPr>
          <w:rFonts w:ascii="Courier" w:hAnsi="Courier"/>
          <w:sz w:val="20"/>
        </w:rPr>
      </w:pPr>
    </w:p>
    <w:p w14:paraId="0D2C2207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Contact Person </w:t>
      </w:r>
      <w:bookmarkStart w:id="58" w:name="Text53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8"/>
      <w:r>
        <w:rPr>
          <w:rFonts w:ascii="Courier" w:hAnsi="Courier"/>
          <w:sz w:val="20"/>
        </w:rPr>
        <w:t xml:space="preserve"> Title </w:t>
      </w:r>
      <w:bookmarkStart w:id="59" w:name="Text54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59"/>
      <w:r>
        <w:rPr>
          <w:rFonts w:ascii="Courier" w:hAnsi="Courier"/>
          <w:sz w:val="20"/>
        </w:rPr>
        <w:t xml:space="preserve"> Phone </w:t>
      </w:r>
      <w:bookmarkStart w:id="60" w:name="Text55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60"/>
    </w:p>
    <w:p w14:paraId="7122131F" w14:textId="77777777" w:rsidR="00AD1353" w:rsidRDefault="00AD1353">
      <w:pPr>
        <w:rPr>
          <w:rFonts w:ascii="Courier" w:hAnsi="Courier"/>
          <w:sz w:val="20"/>
        </w:rPr>
      </w:pPr>
    </w:p>
    <w:p w14:paraId="43448F63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Current school related services: (OT, Speech, Resource Teacher, etc):</w:t>
      </w:r>
    </w:p>
    <w:p w14:paraId="383D9E02" w14:textId="77777777" w:rsidR="00AD1353" w:rsidRDefault="00AD1353">
      <w:pPr>
        <w:rPr>
          <w:rFonts w:ascii="Courier" w:hAnsi="Courier"/>
          <w:sz w:val="20"/>
        </w:rPr>
      </w:pPr>
    </w:p>
    <w:bookmarkStart w:id="61" w:name="Text56"/>
    <w:p w14:paraId="2EE392C9" w14:textId="77777777" w:rsidR="00AD1353" w:rsidRDefault="00C17F16">
      <w:pPr>
        <w:rPr>
          <w:rFonts w:ascii="Courier" w:hAnsi="Courier"/>
          <w:sz w:val="20"/>
        </w:rPr>
      </w:pPr>
      <w:r>
        <w:rPr>
          <w:rFonts w:ascii="Courier" w:hAnsi="Courier"/>
          <w:sz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>
        <w:rPr>
          <w:rFonts w:ascii="Courier" w:hAnsi="Courier"/>
          <w:sz w:val="20"/>
          <w:u w:val="single"/>
        </w:rPr>
      </w:r>
      <w:r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>
        <w:rPr>
          <w:rFonts w:ascii="Courier" w:hAnsi="Courier"/>
          <w:sz w:val="20"/>
          <w:u w:val="single"/>
        </w:rPr>
        <w:fldChar w:fldCharType="end"/>
      </w:r>
      <w:bookmarkEnd w:id="61"/>
    </w:p>
    <w:p w14:paraId="6B82FD9C" w14:textId="77777777" w:rsidR="00AD1353" w:rsidRDefault="00AD1353">
      <w:pPr>
        <w:rPr>
          <w:rFonts w:ascii="Courier" w:hAnsi="Courier"/>
          <w:sz w:val="20"/>
        </w:rPr>
      </w:pPr>
      <w:r>
        <w:rPr>
          <w:rFonts w:ascii="Courier" w:hAnsi="Courier"/>
          <w:b/>
          <w:sz w:val="20"/>
          <w:u w:val="single"/>
        </w:rPr>
        <w:t>OTHER ACTIVITIES</w:t>
      </w:r>
      <w:r>
        <w:rPr>
          <w:rFonts w:ascii="Courier" w:hAnsi="Courier"/>
          <w:sz w:val="20"/>
        </w:rPr>
        <w:t xml:space="preserve"> (sports, music lessons, etc):  </w:t>
      </w:r>
      <w:bookmarkStart w:id="62" w:name="Text57"/>
      <w:r w:rsidR="00C17F16">
        <w:rPr>
          <w:rFonts w:ascii="Courier" w:hAnsi="Courier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CC69A5">
        <w:rPr>
          <w:rFonts w:ascii="Courier" w:hAnsi="Courier"/>
          <w:sz w:val="20"/>
          <w:u w:val="single"/>
        </w:rPr>
        <w:instrText xml:space="preserve"> FORMTEXT </w:instrText>
      </w:r>
      <w:r w:rsidR="00C17F16">
        <w:rPr>
          <w:rFonts w:ascii="Courier" w:hAnsi="Courier"/>
          <w:sz w:val="20"/>
          <w:u w:val="single"/>
        </w:rPr>
      </w:r>
      <w:r w:rsidR="00C17F16">
        <w:rPr>
          <w:rFonts w:ascii="Courier" w:hAnsi="Courier"/>
          <w:sz w:val="20"/>
          <w:u w:val="single"/>
        </w:rPr>
        <w:fldChar w:fldCharType="separate"/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C69A5">
        <w:rPr>
          <w:rFonts w:ascii="Courier" w:hAnsi="Courier"/>
          <w:noProof/>
          <w:sz w:val="20"/>
          <w:u w:val="single"/>
        </w:rPr>
        <w:t> </w:t>
      </w:r>
      <w:r w:rsidR="00C17F16">
        <w:rPr>
          <w:rFonts w:ascii="Courier" w:hAnsi="Courier"/>
          <w:sz w:val="20"/>
          <w:u w:val="single"/>
        </w:rPr>
        <w:fldChar w:fldCharType="end"/>
      </w:r>
      <w:bookmarkEnd w:id="62"/>
    </w:p>
    <w:p w14:paraId="1B484CA6" w14:textId="77777777" w:rsidR="00AD1353" w:rsidRDefault="00AD1353">
      <w:pPr>
        <w:pBdr>
          <w:bottom w:val="single" w:sz="12" w:space="1" w:color="auto"/>
        </w:pBdr>
        <w:rPr>
          <w:rFonts w:ascii="Courier" w:hAnsi="Courier"/>
          <w:sz w:val="20"/>
        </w:rPr>
      </w:pPr>
    </w:p>
    <w:p w14:paraId="3FB14343" w14:textId="77777777" w:rsidR="00AD1353" w:rsidRDefault="00AD1353">
      <w:pPr>
        <w:pBdr>
          <w:bottom w:val="single" w:sz="12" w:space="1" w:color="auto"/>
        </w:pBdr>
        <w:rPr>
          <w:rFonts w:ascii="Courier" w:hAnsi="Courier"/>
          <w:sz w:val="20"/>
        </w:rPr>
      </w:pPr>
    </w:p>
    <w:p w14:paraId="0E6E3BB5" w14:textId="77777777" w:rsidR="00AD1353" w:rsidRDefault="00AD1353">
      <w:pPr>
        <w:rPr>
          <w:rFonts w:ascii="Courier" w:hAnsi="Courier"/>
          <w:b/>
          <w:bCs/>
          <w:sz w:val="20"/>
        </w:rPr>
      </w:pPr>
    </w:p>
    <w:p w14:paraId="35F5447A" w14:textId="0799E4F2" w:rsidR="0013508C" w:rsidRDefault="00AD1353" w:rsidP="00FD5E0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I would prefer:</w:t>
      </w:r>
      <w:r w:rsidR="00FD5E04"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"/>
      <w:r w:rsidR="00820A83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63"/>
      <w:r w:rsidR="00820A83">
        <w:rPr>
          <w:rFonts w:ascii="Courier" w:hAnsi="Courier"/>
          <w:sz w:val="20"/>
        </w:rPr>
        <w:t xml:space="preserve"> </w:t>
      </w:r>
      <w:r>
        <w:rPr>
          <w:rFonts w:ascii="Courier" w:hAnsi="Courier"/>
          <w:sz w:val="20"/>
        </w:rPr>
        <w:t xml:space="preserve">Blue Ash </w:t>
      </w:r>
      <w:r w:rsidR="00820A83">
        <w:rPr>
          <w:rFonts w:ascii="Courier" w:hAnsi="Courier"/>
          <w:sz w:val="20"/>
        </w:rPr>
        <w:t xml:space="preserve">  </w:t>
      </w:r>
      <w:r>
        <w:rPr>
          <w:rFonts w:ascii="Courier" w:hAnsi="Courier"/>
          <w:sz w:val="20"/>
        </w:rPr>
        <w:t xml:space="preserve"> </w:t>
      </w:r>
      <w:r w:rsidR="00FE63A2">
        <w:rPr>
          <w:rFonts w:ascii="Courier" w:hAnsi="Courier"/>
          <w:sz w:val="20"/>
        </w:rPr>
        <w:tab/>
      </w:r>
      <w:r w:rsidR="00FE63A2"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 xml:space="preserve"> </w:t>
      </w:r>
      <w:r w:rsidR="00820A83">
        <w:rPr>
          <w:rFonts w:ascii="Courier" w:hAnsi="Courier"/>
          <w:sz w:val="20"/>
        </w:rPr>
        <w:t xml:space="preserve">   </w:t>
      </w:r>
      <w:r w:rsidR="00C17F16"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"/>
      <w:r w:rsidR="00820A83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bookmarkEnd w:id="64"/>
      <w:r w:rsidR="00820A83">
        <w:rPr>
          <w:rFonts w:ascii="Courier" w:hAnsi="Courier"/>
          <w:sz w:val="20"/>
        </w:rPr>
        <w:t xml:space="preserve"> </w:t>
      </w:r>
      <w:r w:rsidR="00C83430">
        <w:rPr>
          <w:rFonts w:ascii="Courier" w:hAnsi="Courier"/>
          <w:sz w:val="20"/>
        </w:rPr>
        <w:t>CCS</w:t>
      </w:r>
      <w:r w:rsidR="0013508C">
        <w:rPr>
          <w:rFonts w:ascii="Courier" w:hAnsi="Courier"/>
          <w:sz w:val="20"/>
        </w:rPr>
        <w:t xml:space="preserve"> in Fairfield</w:t>
      </w:r>
      <w:r w:rsidR="004322BE">
        <w:rPr>
          <w:rFonts w:ascii="Courier" w:hAnsi="Courier"/>
          <w:sz w:val="20"/>
        </w:rPr>
        <w:tab/>
      </w:r>
      <w:r w:rsidR="004322BE">
        <w:rPr>
          <w:rFonts w:ascii="Courier" w:hAnsi="Courier"/>
          <w:sz w:val="20"/>
        </w:rPr>
        <w:tab/>
      </w:r>
      <w:r w:rsidR="004322BE"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322BE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4322BE">
        <w:rPr>
          <w:rFonts w:ascii="Courier" w:hAnsi="Courier"/>
          <w:sz w:val="20"/>
        </w:rPr>
        <w:fldChar w:fldCharType="end"/>
      </w:r>
      <w:r w:rsidR="004322BE">
        <w:rPr>
          <w:rFonts w:ascii="Courier" w:hAnsi="Courier"/>
          <w:sz w:val="20"/>
        </w:rPr>
        <w:t xml:space="preserve"> </w:t>
      </w:r>
      <w:r w:rsidR="004322BE">
        <w:rPr>
          <w:rFonts w:ascii="Courier" w:hAnsi="Courier"/>
          <w:sz w:val="20"/>
        </w:rPr>
        <w:t>OVV</w:t>
      </w:r>
    </w:p>
    <w:p w14:paraId="1D50DF3A" w14:textId="77777777" w:rsidR="004E64F5" w:rsidRDefault="00C83430" w:rsidP="00FD5E0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 xml:space="preserve"> </w:t>
      </w:r>
      <w:r w:rsidR="00EA64C7">
        <w:rPr>
          <w:rFonts w:ascii="Courier" w:hAnsi="Courier"/>
          <w:sz w:val="20"/>
        </w:rPr>
        <w:tab/>
      </w:r>
      <w:r w:rsidR="00EA64C7"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r>
        <w:rPr>
          <w:rFonts w:ascii="Courier" w:hAnsi="Courier"/>
          <w:sz w:val="20"/>
        </w:rPr>
        <w:t xml:space="preserve"> MVCA (students only)</w:t>
      </w:r>
      <w:r w:rsidR="0013508C">
        <w:rPr>
          <w:rFonts w:ascii="Courier" w:hAnsi="Courier"/>
          <w:sz w:val="20"/>
        </w:rPr>
        <w:tab/>
        <w:t xml:space="preserve"> </w:t>
      </w:r>
      <w:r>
        <w:rPr>
          <w:rFonts w:ascii="Courier" w:hAnsi="Courier"/>
          <w:sz w:val="20"/>
        </w:rPr>
        <w:t xml:space="preserve">   </w:t>
      </w:r>
      <w:r w:rsidR="004E64F5"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E64F5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4E64F5">
        <w:rPr>
          <w:rFonts w:ascii="Courier" w:hAnsi="Courier"/>
          <w:sz w:val="20"/>
        </w:rPr>
        <w:fldChar w:fldCharType="end"/>
      </w:r>
      <w:r w:rsidR="004E64F5">
        <w:rPr>
          <w:rFonts w:ascii="Courier" w:hAnsi="Courier"/>
          <w:sz w:val="20"/>
        </w:rPr>
        <w:t xml:space="preserve"> LGA</w:t>
      </w:r>
    </w:p>
    <w:p w14:paraId="429084EB" w14:textId="2FED353E" w:rsidR="00AD1353" w:rsidRPr="0013508C" w:rsidRDefault="004E64F5" w:rsidP="00FD5E0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 w:rsidR="00C17F16"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3430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C17F16">
        <w:rPr>
          <w:rFonts w:ascii="Courier" w:hAnsi="Courier"/>
          <w:sz w:val="20"/>
        </w:rPr>
        <w:fldChar w:fldCharType="end"/>
      </w:r>
      <w:r w:rsidR="00C83430">
        <w:rPr>
          <w:rFonts w:ascii="Courier" w:hAnsi="Courier"/>
          <w:sz w:val="20"/>
        </w:rPr>
        <w:t>1</w:t>
      </w:r>
      <w:r w:rsidR="00C83430" w:rsidRPr="00820A83">
        <w:rPr>
          <w:rFonts w:ascii="Courier" w:hAnsi="Courier"/>
          <w:sz w:val="20"/>
          <w:vertAlign w:val="superscript"/>
        </w:rPr>
        <w:t>st</w:t>
      </w:r>
      <w:r w:rsidR="00C83430">
        <w:rPr>
          <w:rFonts w:ascii="Courier" w:hAnsi="Courier"/>
          <w:sz w:val="20"/>
        </w:rPr>
        <w:t xml:space="preserve"> available</w:t>
      </w:r>
      <w:r w:rsidR="00B95759">
        <w:rPr>
          <w:rFonts w:ascii="Courier" w:hAnsi="Courier"/>
          <w:sz w:val="20"/>
        </w:rPr>
        <w:tab/>
      </w:r>
      <w:r w:rsidR="00B95759">
        <w:rPr>
          <w:rFonts w:ascii="Courier" w:hAnsi="Courier"/>
          <w:sz w:val="20"/>
        </w:rPr>
        <w:tab/>
        <w:t xml:space="preserve">    </w:t>
      </w:r>
      <w:r w:rsidR="00B95759">
        <w:rPr>
          <w:rFonts w:ascii="Courier" w:hAnsi="Courier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5759">
        <w:rPr>
          <w:rFonts w:ascii="Courier" w:hAnsi="Courier"/>
          <w:sz w:val="20"/>
        </w:rPr>
        <w:instrText xml:space="preserve"> FORMCHECKBOX </w:instrText>
      </w:r>
      <w:r w:rsidR="004322BE">
        <w:rPr>
          <w:rFonts w:ascii="Courier" w:hAnsi="Courier"/>
          <w:sz w:val="20"/>
        </w:rPr>
      </w:r>
      <w:r w:rsidR="004322BE">
        <w:rPr>
          <w:rFonts w:ascii="Courier" w:hAnsi="Courier"/>
          <w:sz w:val="20"/>
        </w:rPr>
        <w:fldChar w:fldCharType="separate"/>
      </w:r>
      <w:r w:rsidR="00B95759">
        <w:rPr>
          <w:rFonts w:ascii="Courier" w:hAnsi="Courier"/>
          <w:sz w:val="20"/>
        </w:rPr>
        <w:fldChar w:fldCharType="end"/>
      </w:r>
      <w:r w:rsidR="00B95759">
        <w:rPr>
          <w:rFonts w:ascii="Courier" w:hAnsi="Courier"/>
          <w:sz w:val="20"/>
        </w:rPr>
        <w:t xml:space="preserve"> Rockwern</w:t>
      </w:r>
    </w:p>
    <w:p w14:paraId="3D4804D6" w14:textId="77777777" w:rsidR="00AD1353" w:rsidRDefault="00AD1353">
      <w:pPr>
        <w:rPr>
          <w:rFonts w:ascii="Courier" w:hAnsi="Courier"/>
          <w:sz w:val="20"/>
        </w:rPr>
      </w:pPr>
    </w:p>
    <w:p w14:paraId="0EEE5AF0" w14:textId="77777777" w:rsidR="004E64F5" w:rsidRDefault="004E64F5">
      <w:pPr>
        <w:rPr>
          <w:rFonts w:ascii="Courier" w:hAnsi="Courier"/>
          <w:sz w:val="20"/>
        </w:rPr>
      </w:pPr>
    </w:p>
    <w:p w14:paraId="692370D1" w14:textId="77777777" w:rsidR="004E64F5" w:rsidRDefault="004E64F5">
      <w:pPr>
        <w:rPr>
          <w:rFonts w:ascii="Courier" w:hAnsi="Courier"/>
          <w:sz w:val="20"/>
        </w:rPr>
      </w:pPr>
    </w:p>
    <w:p w14:paraId="0FABF4A5" w14:textId="77777777" w:rsidR="004E64F5" w:rsidRDefault="004E64F5">
      <w:pPr>
        <w:rPr>
          <w:rFonts w:ascii="Courier" w:hAnsi="Courier"/>
          <w:sz w:val="20"/>
        </w:rPr>
      </w:pPr>
    </w:p>
    <w:p w14:paraId="52D514F0" w14:textId="77777777" w:rsidR="004E64F5" w:rsidRDefault="004E64F5">
      <w:pPr>
        <w:rPr>
          <w:rFonts w:ascii="Courier" w:hAnsi="Courier"/>
          <w:sz w:val="20"/>
        </w:rPr>
      </w:pPr>
    </w:p>
    <w:p w14:paraId="53912177" w14:textId="77777777" w:rsidR="000F42D5" w:rsidRDefault="00AD1353">
      <w:pPr>
        <w:rPr>
          <w:rFonts w:ascii="Courier" w:hAnsi="Courier"/>
          <w:b/>
          <w:bCs/>
          <w:sz w:val="20"/>
        </w:rPr>
      </w:pPr>
      <w:r>
        <w:rPr>
          <w:rFonts w:ascii="Courier" w:hAnsi="Courier"/>
          <w:b/>
          <w:bCs/>
          <w:sz w:val="20"/>
        </w:rPr>
        <w:lastRenderedPageBreak/>
        <w:t xml:space="preserve">PLEASE </w:t>
      </w:r>
      <w:r w:rsidR="008E0B2E">
        <w:rPr>
          <w:rFonts w:ascii="Courier" w:hAnsi="Courier"/>
          <w:b/>
          <w:bCs/>
          <w:sz w:val="20"/>
        </w:rPr>
        <w:t xml:space="preserve"> USE THE PULL DOWN MENU TO INDICATE BELOW YOUR PREFERENCE FOR</w:t>
      </w:r>
      <w:r>
        <w:rPr>
          <w:rFonts w:ascii="Courier" w:hAnsi="Courier"/>
          <w:b/>
          <w:bCs/>
          <w:sz w:val="20"/>
        </w:rPr>
        <w:t xml:space="preserve"> THERAPY TIMES </w:t>
      </w:r>
      <w:r w:rsidR="008E0B2E">
        <w:rPr>
          <w:rFonts w:ascii="Courier" w:hAnsi="Courier"/>
          <w:b/>
          <w:bCs/>
          <w:sz w:val="20"/>
        </w:rPr>
        <w:t>(FOR EVALUATION AND TREATMENT IF INDICATED):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55"/>
      </w:tblGrid>
      <w:tr w:rsidR="00FD5E04" w14:paraId="4D952E8C" w14:textId="77777777">
        <w:trPr>
          <w:divId w:val="4676607"/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01BDA9C0" w14:textId="77777777" w:rsidR="00FD5E04" w:rsidRDefault="00FD5E04" w:rsidP="00FD5E04">
            <w:pPr>
              <w:rPr>
                <w:rFonts w:ascii="Courier" w:hAnsi="Courier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425E438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MON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B11E67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TUES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E808AB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WED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A16B40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THURS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49C5C01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FRI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3D825F77" w14:textId="77777777" w:rsidR="00FD5E04" w:rsidRDefault="00FD5E04" w:rsidP="00FD5E04">
            <w:pPr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SAT</w:t>
            </w:r>
          </w:p>
        </w:tc>
      </w:tr>
    </w:tbl>
    <w:p w14:paraId="6F279449" w14:textId="77777777" w:rsidR="00775A06" w:rsidRPr="00775A06" w:rsidRDefault="00775A06" w:rsidP="00775A06">
      <w:pPr>
        <w:rPr>
          <w:vanish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55"/>
      </w:tblGrid>
      <w:tr w:rsidR="008E0B2E" w14:paraId="2695EFF3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5C70B625" w14:textId="77777777" w:rsidR="008E0B2E" w:rsidRDefault="000F42D5" w:rsidP="00FD5E04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8:00-10:0</w:t>
            </w:r>
            <w:r w:rsidR="008E0B2E">
              <w:rPr>
                <w:rFonts w:ascii="Courier" w:hAnsi="Courier" w:cs="Arial"/>
                <w:sz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088C92" w14:textId="77777777" w:rsidR="008E0B2E" w:rsidRDefault="00C17F16" w:rsidP="00BD529B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BD529B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205A2CB" w14:textId="77777777" w:rsidR="008E0B2E" w:rsidRDefault="00C17F16"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oose one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AB6A0C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6D4312FF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13CA4E4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E8E9A2A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4FBD2735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0F42D5" w14:paraId="62952E18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612312FE" w14:textId="77777777" w:rsidR="000F42D5" w:rsidRPr="000F42D5" w:rsidRDefault="000F42D5" w:rsidP="00FD5E04">
            <w:pPr>
              <w:rPr>
                <w:rFonts w:ascii="Courier" w:hAnsi="Courier" w:cs="Arial"/>
                <w:sz w:val="18"/>
                <w:szCs w:val="18"/>
              </w:rPr>
            </w:pPr>
            <w:r w:rsidRPr="000F42D5">
              <w:rPr>
                <w:rFonts w:ascii="Courier" w:hAnsi="Courier" w:cs="Arial"/>
                <w:sz w:val="18"/>
                <w:szCs w:val="18"/>
              </w:rPr>
              <w:t>10:00-12:00</w:t>
            </w:r>
          </w:p>
        </w:tc>
        <w:tc>
          <w:tcPr>
            <w:tcW w:w="1440" w:type="dxa"/>
            <w:shd w:val="clear" w:color="auto" w:fill="auto"/>
            <w:noWrap/>
          </w:tcPr>
          <w:p w14:paraId="199C92B0" w14:textId="77777777" w:rsidR="000F42D5" w:rsidRPr="00FA2FFB" w:rsidRDefault="00C17F16" w:rsidP="00AB6A0C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26B41972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6640E408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6278FAE5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63E03EC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242961AF" w14:textId="77777777" w:rsidR="000F42D5" w:rsidRPr="00714FE1" w:rsidRDefault="00C17F16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0F42D5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8E0B2E" w14:paraId="1E72A7AF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10163F6A" w14:textId="77777777" w:rsidR="008E0B2E" w:rsidRDefault="008E0B2E" w:rsidP="00FD5E04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12:00-3:00</w:t>
            </w:r>
          </w:p>
        </w:tc>
        <w:tc>
          <w:tcPr>
            <w:tcW w:w="1440" w:type="dxa"/>
            <w:shd w:val="clear" w:color="auto" w:fill="auto"/>
            <w:noWrap/>
          </w:tcPr>
          <w:p w14:paraId="408B802D" w14:textId="77777777" w:rsidR="008E0B2E" w:rsidRDefault="00C17F16" w:rsidP="00AB6A0C">
            <w:r w:rsidRPr="00FA2FFB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FA2FFB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FA2FFB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42C120CE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06144C3E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3BD8BFD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29B03BDC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68F51D51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8E0B2E" w14:paraId="45A65A07" w14:textId="77777777">
        <w:trPr>
          <w:trHeight w:val="240"/>
        </w:trPr>
        <w:tc>
          <w:tcPr>
            <w:tcW w:w="1440" w:type="dxa"/>
            <w:shd w:val="clear" w:color="auto" w:fill="auto"/>
            <w:noWrap/>
            <w:vAlign w:val="bottom"/>
          </w:tcPr>
          <w:p w14:paraId="2F97B6B2" w14:textId="77777777" w:rsidR="008E0B2E" w:rsidRDefault="008E0B2E" w:rsidP="00FD5E04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t>3:00-6:00</w:t>
            </w:r>
          </w:p>
        </w:tc>
        <w:tc>
          <w:tcPr>
            <w:tcW w:w="1440" w:type="dxa"/>
            <w:shd w:val="clear" w:color="auto" w:fill="auto"/>
            <w:noWrap/>
          </w:tcPr>
          <w:p w14:paraId="6A48A77F" w14:textId="77777777" w:rsidR="008E0B2E" w:rsidRDefault="00C17F16">
            <w:r w:rsidRPr="00FA2FFB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FA2FFB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FA2FFB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004EB55E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66907EC9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505CC23B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</w:tcPr>
          <w:p w14:paraId="1194382A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noWrap/>
          </w:tcPr>
          <w:p w14:paraId="7E3B57DB" w14:textId="77777777" w:rsidR="008E0B2E" w:rsidRDefault="00C17F16">
            <w:r w:rsidRPr="00714FE1">
              <w:rPr>
                <w:rFonts w:ascii="Courier" w:hAnsi="Courier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  <w:listEntry w:val="maybe"/>
                  </w:ddList>
                </w:ffData>
              </w:fldChar>
            </w:r>
            <w:r w:rsidR="008E0B2E" w:rsidRPr="00714FE1">
              <w:rPr>
                <w:rFonts w:ascii="Courier" w:hAnsi="Courier" w:cs="Arial"/>
                <w:sz w:val="20"/>
              </w:rPr>
              <w:instrText xml:space="preserve"> FORMDROPDOWN </w:instrText>
            </w:r>
            <w:r w:rsidR="004322BE">
              <w:rPr>
                <w:rFonts w:ascii="Courier" w:hAnsi="Courier" w:cs="Arial"/>
                <w:sz w:val="20"/>
              </w:rPr>
            </w:r>
            <w:r w:rsidR="004322BE">
              <w:rPr>
                <w:rFonts w:ascii="Courier" w:hAnsi="Courier" w:cs="Arial"/>
                <w:sz w:val="20"/>
              </w:rPr>
              <w:fldChar w:fldCharType="separate"/>
            </w:r>
            <w:r w:rsidRPr="00714FE1">
              <w:rPr>
                <w:rFonts w:ascii="Courier" w:hAnsi="Courier" w:cs="Arial"/>
                <w:sz w:val="20"/>
              </w:rPr>
              <w:fldChar w:fldCharType="end"/>
            </w:r>
          </w:p>
        </w:tc>
      </w:tr>
    </w:tbl>
    <w:p w14:paraId="19D8A6EC" w14:textId="77777777" w:rsidR="00FD5E04" w:rsidRDefault="00FD5E04" w:rsidP="00181DF4"/>
    <w:sectPr w:rsidR="00FD5E04" w:rsidSect="00820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0" w:right="1440" w:bottom="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F688" w14:textId="77777777" w:rsidR="00334417" w:rsidRDefault="00334417">
      <w:r>
        <w:separator/>
      </w:r>
    </w:p>
  </w:endnote>
  <w:endnote w:type="continuationSeparator" w:id="0">
    <w:p w14:paraId="3BA1E0C2" w14:textId="77777777" w:rsidR="00334417" w:rsidRDefault="0033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DE19" w14:textId="77777777" w:rsidR="00356F22" w:rsidRDefault="0035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3B18" w14:textId="77777777" w:rsidR="00356F22" w:rsidRPr="00356F22" w:rsidRDefault="00356F2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56F22">
      <w:rPr>
        <w:sz w:val="16"/>
        <w:szCs w:val="16"/>
      </w:rPr>
      <w:t>Updated on 2.12.19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6F7F" w14:textId="77777777" w:rsidR="00356F22" w:rsidRDefault="0035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8CDA" w14:textId="77777777" w:rsidR="00334417" w:rsidRDefault="00334417">
      <w:r>
        <w:separator/>
      </w:r>
    </w:p>
  </w:footnote>
  <w:footnote w:type="continuationSeparator" w:id="0">
    <w:p w14:paraId="2CE3B395" w14:textId="77777777" w:rsidR="00334417" w:rsidRDefault="0033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1F11" w14:textId="77777777" w:rsidR="00356F22" w:rsidRDefault="0035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2B49" w14:textId="77777777" w:rsidR="00356F22" w:rsidRDefault="0035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0D5D" w14:textId="77777777" w:rsidR="00356F22" w:rsidRDefault="00356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56564"/>
    <w:multiLevelType w:val="hybridMultilevel"/>
    <w:tmpl w:val="CF9C4F72"/>
    <w:lvl w:ilvl="0" w:tplc="EFE84CA6"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0B1"/>
    <w:rsid w:val="000607BC"/>
    <w:rsid w:val="00063150"/>
    <w:rsid w:val="00076E31"/>
    <w:rsid w:val="00090581"/>
    <w:rsid w:val="000B5933"/>
    <w:rsid w:val="000C7BA1"/>
    <w:rsid w:val="000F42D5"/>
    <w:rsid w:val="0013508C"/>
    <w:rsid w:val="00152A37"/>
    <w:rsid w:val="00153D86"/>
    <w:rsid w:val="00180C7A"/>
    <w:rsid w:val="00181DF4"/>
    <w:rsid w:val="0019152E"/>
    <w:rsid w:val="001D2DC8"/>
    <w:rsid w:val="001D7CF6"/>
    <w:rsid w:val="00202F37"/>
    <w:rsid w:val="0022276B"/>
    <w:rsid w:val="003064D5"/>
    <w:rsid w:val="00334417"/>
    <w:rsid w:val="00342A2E"/>
    <w:rsid w:val="003470A8"/>
    <w:rsid w:val="00356F22"/>
    <w:rsid w:val="00372E2E"/>
    <w:rsid w:val="0038282E"/>
    <w:rsid w:val="003A2E54"/>
    <w:rsid w:val="003C1776"/>
    <w:rsid w:val="004258A6"/>
    <w:rsid w:val="004322BE"/>
    <w:rsid w:val="0046647E"/>
    <w:rsid w:val="004E64F5"/>
    <w:rsid w:val="005216AB"/>
    <w:rsid w:val="005E5537"/>
    <w:rsid w:val="00624866"/>
    <w:rsid w:val="0063300D"/>
    <w:rsid w:val="006B5EB3"/>
    <w:rsid w:val="006E1EA2"/>
    <w:rsid w:val="0070718F"/>
    <w:rsid w:val="0071222C"/>
    <w:rsid w:val="00762395"/>
    <w:rsid w:val="00775A06"/>
    <w:rsid w:val="00785E7C"/>
    <w:rsid w:val="007B0E20"/>
    <w:rsid w:val="007C3AC8"/>
    <w:rsid w:val="007F01E2"/>
    <w:rsid w:val="00820A83"/>
    <w:rsid w:val="008334F7"/>
    <w:rsid w:val="0089407A"/>
    <w:rsid w:val="008D5970"/>
    <w:rsid w:val="008E0B2E"/>
    <w:rsid w:val="008F2DA5"/>
    <w:rsid w:val="008F7B37"/>
    <w:rsid w:val="00903C99"/>
    <w:rsid w:val="009062F9"/>
    <w:rsid w:val="009206B0"/>
    <w:rsid w:val="0092664F"/>
    <w:rsid w:val="00985115"/>
    <w:rsid w:val="009A7DA2"/>
    <w:rsid w:val="009E2DAA"/>
    <w:rsid w:val="009F124A"/>
    <w:rsid w:val="00A340BE"/>
    <w:rsid w:val="00A82413"/>
    <w:rsid w:val="00A940B1"/>
    <w:rsid w:val="00AB6A0C"/>
    <w:rsid w:val="00AD1353"/>
    <w:rsid w:val="00B32E6E"/>
    <w:rsid w:val="00B436B4"/>
    <w:rsid w:val="00B95759"/>
    <w:rsid w:val="00BA2EE4"/>
    <w:rsid w:val="00BD4B27"/>
    <w:rsid w:val="00BD529B"/>
    <w:rsid w:val="00BE3B9E"/>
    <w:rsid w:val="00C17F16"/>
    <w:rsid w:val="00C6597D"/>
    <w:rsid w:val="00C8089F"/>
    <w:rsid w:val="00C83430"/>
    <w:rsid w:val="00CB224D"/>
    <w:rsid w:val="00CC69A5"/>
    <w:rsid w:val="00D061EF"/>
    <w:rsid w:val="00D458FD"/>
    <w:rsid w:val="00D55138"/>
    <w:rsid w:val="00E72C88"/>
    <w:rsid w:val="00E816F0"/>
    <w:rsid w:val="00E962B9"/>
    <w:rsid w:val="00EA64C7"/>
    <w:rsid w:val="00F44675"/>
    <w:rsid w:val="00F87718"/>
    <w:rsid w:val="00F87877"/>
    <w:rsid w:val="00FD5C93"/>
    <w:rsid w:val="00FD5E04"/>
    <w:rsid w:val="00FE63A2"/>
    <w:rsid w:val="00FF08B5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2C925"/>
  <w15:docId w15:val="{A451A503-9B8B-455B-95B9-CC07590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A6"/>
    <w:rPr>
      <w:sz w:val="24"/>
    </w:rPr>
  </w:style>
  <w:style w:type="paragraph" w:styleId="Heading1">
    <w:name w:val="heading 1"/>
    <w:basedOn w:val="Normal"/>
    <w:next w:val="Normal"/>
    <w:qFormat/>
    <w:rsid w:val="004258A6"/>
    <w:pPr>
      <w:keepNext/>
      <w:jc w:val="center"/>
      <w:outlineLvl w:val="0"/>
    </w:pPr>
    <w:rPr>
      <w:rFonts w:ascii="Courier" w:hAnsi="Courie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258A6"/>
  </w:style>
  <w:style w:type="paragraph" w:styleId="BalloonText">
    <w:name w:val="Balloon Text"/>
    <w:basedOn w:val="Normal"/>
    <w:semiHidden/>
    <w:rsid w:val="0006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5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g\Downloads\client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E461-E31E-4E68-B938-AC14627D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information form</Template>
  <TotalTime>13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 G</dc:creator>
  <cp:keywords/>
  <cp:lastModifiedBy>Linda Campbell</cp:lastModifiedBy>
  <cp:revision>8</cp:revision>
  <cp:lastPrinted>2006-10-23T17:28:00Z</cp:lastPrinted>
  <dcterms:created xsi:type="dcterms:W3CDTF">2018-07-02T16:19:00Z</dcterms:created>
  <dcterms:modified xsi:type="dcterms:W3CDTF">2021-03-24T15:18:00Z</dcterms:modified>
</cp:coreProperties>
</file>