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DFD5" w14:textId="77777777" w:rsidR="00AD1353" w:rsidRDefault="00A940B1" w:rsidP="0063300D">
      <w:pPr>
        <w:jc w:val="center"/>
        <w:rPr>
          <w:rFonts w:ascii="Courier" w:hAnsi="Courier"/>
          <w:sz w:val="20"/>
        </w:rPr>
      </w:pPr>
      <w:r w:rsidRPr="008D5970">
        <w:rPr>
          <w:rFonts w:ascii="Courier" w:hAnsi="Courier"/>
          <w:noProof/>
          <w:sz w:val="20"/>
        </w:rPr>
        <w:drawing>
          <wp:inline distT="0" distB="0" distL="0" distR="0" wp14:anchorId="6AC4EC35" wp14:editId="1FA6A3A5">
            <wp:extent cx="1971675" cy="752475"/>
            <wp:effectExtent l="0" t="0" r="0" b="0"/>
            <wp:docPr id="1" name="Picture 1" descr="C:\Users\debw\Pictures\COTI\jpg\COTI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w\Pictures\COTI\jpg\COTI_logo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BC88" w14:textId="77777777" w:rsidR="00AD1353" w:rsidRDefault="00AD1353">
      <w:pPr>
        <w:rPr>
          <w:rFonts w:ascii="Courier" w:hAnsi="Courier"/>
          <w:sz w:val="20"/>
        </w:rPr>
      </w:pPr>
    </w:p>
    <w:p w14:paraId="20267231" w14:textId="77777777" w:rsidR="00AD1353" w:rsidRDefault="00AD1353">
      <w:pPr>
        <w:rPr>
          <w:rFonts w:ascii="Courier" w:hAnsi="Courier"/>
          <w:sz w:val="20"/>
        </w:rPr>
      </w:pPr>
    </w:p>
    <w:p w14:paraId="7DF791E5" w14:textId="77777777" w:rsidR="0046647E" w:rsidRPr="0046647E" w:rsidRDefault="0046647E">
      <w:pPr>
        <w:rPr>
          <w:rFonts w:ascii="Courier" w:hAnsi="Courier"/>
          <w:sz w:val="4"/>
          <w:szCs w:val="4"/>
        </w:rPr>
      </w:pPr>
    </w:p>
    <w:p w14:paraId="1DA50511" w14:textId="77777777" w:rsidR="00AD1353" w:rsidRDefault="00C83430">
      <w:pPr>
        <w:jc w:val="center"/>
        <w:rPr>
          <w:rFonts w:ascii="Courier" w:hAnsi="Courier"/>
          <w:sz w:val="20"/>
        </w:rPr>
      </w:pPr>
      <w:r>
        <w:rPr>
          <w:rFonts w:ascii="Courier" w:hAnsi="Courier"/>
          <w:b/>
          <w:sz w:val="20"/>
          <w:u w:val="single"/>
        </w:rPr>
        <w:t>CLIENT INFORMATION FORM</w:t>
      </w:r>
    </w:p>
    <w:p w14:paraId="5EC00EDA" w14:textId="77777777" w:rsidR="00AD1353" w:rsidRDefault="00AD1353">
      <w:pPr>
        <w:rPr>
          <w:rFonts w:ascii="Courier" w:hAnsi="Courier"/>
          <w:sz w:val="20"/>
        </w:rPr>
      </w:pPr>
    </w:p>
    <w:p w14:paraId="0906AB73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TODAY'S DATE </w:t>
      </w:r>
      <w:bookmarkStart w:id="0" w:name="Text1"/>
      <w:r w:rsidR="00C17F16" w:rsidRPr="00076E31">
        <w:rPr>
          <w:rFonts w:ascii="Courier" w:hAnsi="Courier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076E31" w:rsidRPr="00076E31">
        <w:rPr>
          <w:rFonts w:ascii="Courier" w:hAnsi="Courier"/>
          <w:sz w:val="20"/>
          <w:u w:val="single"/>
        </w:rPr>
        <w:instrText xml:space="preserve"> FORMTEXT </w:instrText>
      </w:r>
      <w:r w:rsidR="00C17F16" w:rsidRPr="00076E31">
        <w:rPr>
          <w:rFonts w:ascii="Courier" w:hAnsi="Courier"/>
          <w:sz w:val="20"/>
          <w:u w:val="single"/>
        </w:rPr>
      </w:r>
      <w:r w:rsidR="00C17F16" w:rsidRPr="00076E31">
        <w:rPr>
          <w:rFonts w:ascii="Courier" w:hAnsi="Courier"/>
          <w:sz w:val="20"/>
          <w:u w:val="single"/>
        </w:rPr>
        <w:fldChar w:fldCharType="separate"/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C17F16" w:rsidRPr="00076E31">
        <w:rPr>
          <w:rFonts w:ascii="Courier" w:hAnsi="Courier"/>
          <w:sz w:val="20"/>
          <w:u w:val="single"/>
        </w:rPr>
        <w:fldChar w:fldCharType="end"/>
      </w:r>
      <w:bookmarkEnd w:id="0"/>
      <w:r>
        <w:rPr>
          <w:rFonts w:ascii="Courier" w:hAnsi="Courier"/>
          <w:sz w:val="20"/>
        </w:rPr>
        <w:t xml:space="preserve">  </w:t>
      </w:r>
      <w:r w:rsidR="006B5EB3">
        <w:rPr>
          <w:rFonts w:ascii="Courier" w:hAnsi="Courier"/>
          <w:sz w:val="20"/>
        </w:rPr>
        <w:t>CHILD’S DATE OF BIRTH</w:t>
      </w:r>
      <w:bookmarkStart w:id="1" w:name="Text2"/>
      <w:r w:rsidR="00076E31">
        <w:rPr>
          <w:rFonts w:ascii="Courier" w:hAnsi="Courier"/>
          <w:sz w:val="20"/>
        </w:rPr>
        <w:t xml:space="preserve"> </w:t>
      </w:r>
      <w:r w:rsidR="00C17F16" w:rsidRPr="00076E31">
        <w:rPr>
          <w:rFonts w:ascii="Courier" w:hAnsi="Courier"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="00076E31" w:rsidRPr="00076E31">
        <w:rPr>
          <w:rFonts w:ascii="Courier" w:hAnsi="Courier"/>
          <w:sz w:val="20"/>
          <w:u w:val="single"/>
        </w:rPr>
        <w:instrText xml:space="preserve"> FORMTEXT </w:instrText>
      </w:r>
      <w:r w:rsidR="00C17F16" w:rsidRPr="00076E31">
        <w:rPr>
          <w:rFonts w:ascii="Courier" w:hAnsi="Courier"/>
          <w:sz w:val="20"/>
          <w:u w:val="single"/>
        </w:rPr>
      </w:r>
      <w:r w:rsidR="00C17F16" w:rsidRPr="00076E31">
        <w:rPr>
          <w:rFonts w:ascii="Courier" w:hAnsi="Courier"/>
          <w:sz w:val="20"/>
          <w:u w:val="single"/>
        </w:rPr>
        <w:fldChar w:fldCharType="separate"/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C17F16" w:rsidRPr="00076E31">
        <w:rPr>
          <w:rFonts w:ascii="Courier" w:hAnsi="Courier"/>
          <w:sz w:val="20"/>
          <w:u w:val="single"/>
        </w:rPr>
        <w:fldChar w:fldCharType="end"/>
      </w:r>
      <w:bookmarkEnd w:id="1"/>
    </w:p>
    <w:p w14:paraId="5FEBFD9E" w14:textId="77777777" w:rsidR="00AD1353" w:rsidRDefault="00AD1353">
      <w:pPr>
        <w:rPr>
          <w:rFonts w:ascii="Courier" w:hAnsi="Courier"/>
          <w:sz w:val="20"/>
        </w:rPr>
      </w:pPr>
    </w:p>
    <w:p w14:paraId="7B6D81FE" w14:textId="77777777" w:rsidR="00AD1353" w:rsidRPr="005E5537" w:rsidRDefault="00AD1353">
      <w:pPr>
        <w:rPr>
          <w:rFonts w:ascii="Courier" w:hAnsi="Courier"/>
          <w:sz w:val="20"/>
          <w:u w:val="single"/>
        </w:rPr>
      </w:pPr>
      <w:r>
        <w:rPr>
          <w:rFonts w:ascii="Courier" w:hAnsi="Courier"/>
          <w:sz w:val="20"/>
        </w:rPr>
        <w:t>CHILD'S</w:t>
      </w:r>
      <w:r w:rsidR="007F01E2">
        <w:rPr>
          <w:rFonts w:ascii="Courier" w:hAnsi="Courier"/>
          <w:sz w:val="20"/>
        </w:rPr>
        <w:t xml:space="preserve"> NAME </w:t>
      </w:r>
      <w:bookmarkStart w:id="2" w:name="Text3"/>
      <w:r w:rsidR="00C17F16" w:rsidRPr="00076E31">
        <w:rPr>
          <w:rFonts w:ascii="Courier" w:hAnsi="Courier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76E31" w:rsidRPr="00076E31">
        <w:rPr>
          <w:rFonts w:ascii="Courier" w:hAnsi="Courier"/>
          <w:sz w:val="20"/>
          <w:u w:val="single"/>
        </w:rPr>
        <w:instrText xml:space="preserve"> FORMTEXT </w:instrText>
      </w:r>
      <w:r w:rsidR="00C17F16" w:rsidRPr="00076E31">
        <w:rPr>
          <w:rFonts w:ascii="Courier" w:hAnsi="Courier"/>
          <w:sz w:val="20"/>
          <w:u w:val="single"/>
        </w:rPr>
      </w:r>
      <w:r w:rsidR="00C17F16" w:rsidRPr="00076E31">
        <w:rPr>
          <w:rFonts w:ascii="Courier" w:hAnsi="Courier"/>
          <w:sz w:val="20"/>
          <w:u w:val="single"/>
        </w:rPr>
        <w:fldChar w:fldCharType="separate"/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C17F16" w:rsidRPr="00076E31">
        <w:rPr>
          <w:rFonts w:ascii="Courier" w:hAnsi="Courier"/>
          <w:sz w:val="20"/>
          <w:u w:val="single"/>
        </w:rPr>
        <w:fldChar w:fldCharType="end"/>
      </w:r>
      <w:bookmarkEnd w:id="2"/>
      <w:r w:rsidR="00090581">
        <w:rPr>
          <w:rFonts w:ascii="Courier" w:hAnsi="Courier"/>
          <w:sz w:val="20"/>
        </w:rPr>
        <w:tab/>
      </w:r>
      <w:r w:rsidR="005E5537">
        <w:rPr>
          <w:rFonts w:ascii="Courier" w:hAnsi="Courier"/>
          <w:sz w:val="20"/>
        </w:rPr>
        <w:t xml:space="preserve">FAMILY E-MAIL </w:t>
      </w:r>
      <w:bookmarkStart w:id="3" w:name="Text58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5E5537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5E5537">
        <w:rPr>
          <w:rFonts w:ascii="Courier" w:hAnsi="Courier"/>
          <w:noProof/>
          <w:sz w:val="20"/>
          <w:u w:val="single"/>
        </w:rPr>
        <w:t> </w:t>
      </w:r>
      <w:r w:rsidR="005E5537">
        <w:rPr>
          <w:rFonts w:ascii="Courier" w:hAnsi="Courier"/>
          <w:noProof/>
          <w:sz w:val="20"/>
          <w:u w:val="single"/>
        </w:rPr>
        <w:t> </w:t>
      </w:r>
      <w:r w:rsidR="005E5537">
        <w:rPr>
          <w:rFonts w:ascii="Courier" w:hAnsi="Courier"/>
          <w:noProof/>
          <w:sz w:val="20"/>
          <w:u w:val="single"/>
        </w:rPr>
        <w:t> </w:t>
      </w:r>
      <w:r w:rsidR="005E5537">
        <w:rPr>
          <w:rFonts w:ascii="Courier" w:hAnsi="Courier"/>
          <w:noProof/>
          <w:sz w:val="20"/>
          <w:u w:val="single"/>
        </w:rPr>
        <w:t> </w:t>
      </w:r>
      <w:r w:rsidR="005E5537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3"/>
    </w:p>
    <w:p w14:paraId="3320E72F" w14:textId="77777777" w:rsidR="00AD1353" w:rsidRDefault="00AD1353">
      <w:pPr>
        <w:rPr>
          <w:rFonts w:ascii="Courier" w:hAnsi="Courier"/>
          <w:sz w:val="20"/>
        </w:rPr>
      </w:pPr>
    </w:p>
    <w:p w14:paraId="1051BDEF" w14:textId="77777777" w:rsidR="00AD1353" w:rsidRPr="00076E31" w:rsidRDefault="007F01E2">
      <w:pPr>
        <w:rPr>
          <w:rFonts w:ascii="Courier" w:hAnsi="Courier"/>
          <w:sz w:val="20"/>
          <w:u w:val="single"/>
        </w:rPr>
      </w:pPr>
      <w:r>
        <w:rPr>
          <w:rFonts w:ascii="Courier" w:hAnsi="Courier"/>
          <w:sz w:val="20"/>
        </w:rPr>
        <w:t xml:space="preserve">INSURED </w:t>
      </w:r>
      <w:r w:rsidR="00076E31">
        <w:rPr>
          <w:rFonts w:ascii="Courier" w:hAnsi="Courier"/>
          <w:sz w:val="20"/>
        </w:rPr>
        <w:t>PARENT/</w:t>
      </w:r>
      <w:r w:rsidR="003A2E54">
        <w:rPr>
          <w:rFonts w:ascii="Courier" w:hAnsi="Courier"/>
          <w:sz w:val="20"/>
        </w:rPr>
        <w:t>PARTY</w:t>
      </w:r>
      <w:r w:rsidR="00076E31">
        <w:rPr>
          <w:rFonts w:ascii="Courier" w:hAnsi="Courier"/>
          <w:sz w:val="20"/>
        </w:rPr>
        <w:tab/>
      </w:r>
      <w:r w:rsidR="00076E31">
        <w:rPr>
          <w:rFonts w:ascii="Courier" w:hAnsi="Courier"/>
          <w:sz w:val="20"/>
        </w:rPr>
        <w:tab/>
      </w:r>
      <w:r w:rsidR="00076E31">
        <w:rPr>
          <w:rFonts w:ascii="Courier" w:hAnsi="Courier"/>
          <w:sz w:val="20"/>
        </w:rPr>
        <w:tab/>
      </w:r>
      <w:r w:rsidR="00076E31">
        <w:rPr>
          <w:rFonts w:ascii="Courier" w:hAnsi="Courier"/>
          <w:sz w:val="20"/>
        </w:rPr>
        <w:tab/>
        <w:t xml:space="preserve">OTHER </w:t>
      </w:r>
      <w:r w:rsidR="003A2E54">
        <w:rPr>
          <w:rFonts w:ascii="Courier" w:hAnsi="Courier"/>
          <w:sz w:val="20"/>
        </w:rPr>
        <w:t>PARENT</w:t>
      </w:r>
      <w:bookmarkStart w:id="4" w:name="Text5"/>
      <w:r w:rsidR="00076E31">
        <w:rPr>
          <w:rFonts w:ascii="Courier" w:hAnsi="Courier"/>
          <w:sz w:val="20"/>
        </w:rPr>
        <w:t xml:space="preserve"> </w:t>
      </w:r>
      <w:bookmarkEnd w:id="4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765"/>
      </w:tblGrid>
      <w:tr w:rsidR="00076E31" w:rsidRPr="00E962B9" w14:paraId="5087EA81" w14:textId="77777777">
        <w:tc>
          <w:tcPr>
            <w:tcW w:w="4788" w:type="dxa"/>
          </w:tcPr>
          <w:p w14:paraId="2AF034B8" w14:textId="77777777" w:rsidR="00076E31" w:rsidRPr="00E962B9" w:rsidRDefault="00076E31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NAME: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5"/>
          </w:p>
        </w:tc>
        <w:tc>
          <w:tcPr>
            <w:tcW w:w="4788" w:type="dxa"/>
          </w:tcPr>
          <w:p w14:paraId="5C2347D7" w14:textId="77777777" w:rsidR="00076E31" w:rsidRPr="00E962B9" w:rsidRDefault="00076E31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NAME: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6"/>
          </w:p>
        </w:tc>
      </w:tr>
      <w:tr w:rsidR="00076E31" w:rsidRPr="00E962B9" w14:paraId="55DC5107" w14:textId="77777777">
        <w:tc>
          <w:tcPr>
            <w:tcW w:w="4788" w:type="dxa"/>
          </w:tcPr>
          <w:p w14:paraId="093C4A2E" w14:textId="77777777" w:rsidR="00076E31" w:rsidRPr="00E962B9" w:rsidRDefault="00076E31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ADDRESS: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7"/>
          </w:p>
        </w:tc>
        <w:tc>
          <w:tcPr>
            <w:tcW w:w="4788" w:type="dxa"/>
          </w:tcPr>
          <w:p w14:paraId="68F68F17" w14:textId="77777777" w:rsidR="00076E31" w:rsidRPr="00E962B9" w:rsidRDefault="00076E31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ADDRESS: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8"/>
          </w:p>
        </w:tc>
      </w:tr>
      <w:tr w:rsidR="00076E31" w:rsidRPr="00E962B9" w14:paraId="140217D7" w14:textId="77777777">
        <w:tc>
          <w:tcPr>
            <w:tcW w:w="4788" w:type="dxa"/>
          </w:tcPr>
          <w:p w14:paraId="001D5410" w14:textId="77777777" w:rsidR="00076E31" w:rsidRPr="00E962B9" w:rsidRDefault="00076E31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CITY: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9"/>
            <w:r w:rsidRPr="00E962B9">
              <w:rPr>
                <w:rFonts w:ascii="Courier" w:hAnsi="Courier"/>
                <w:sz w:val="20"/>
              </w:rPr>
              <w:t xml:space="preserve">  ZIP: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10"/>
          </w:p>
        </w:tc>
        <w:tc>
          <w:tcPr>
            <w:tcW w:w="4788" w:type="dxa"/>
          </w:tcPr>
          <w:p w14:paraId="002E871D" w14:textId="77777777" w:rsidR="00076E31" w:rsidRPr="00E962B9" w:rsidRDefault="00076E31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CITY: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 xml:space="preserve">  ZIP: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</w:tbl>
    <w:p w14:paraId="2F594CB7" w14:textId="77777777" w:rsidR="00AD1353" w:rsidRDefault="00AD1353">
      <w:pPr>
        <w:rPr>
          <w:rFonts w:ascii="Courier" w:hAnsi="Courier"/>
          <w:sz w:val="20"/>
        </w:rPr>
      </w:pPr>
    </w:p>
    <w:p w14:paraId="0FE0D079" w14:textId="77777777" w:rsidR="006B5EB3" w:rsidRPr="006B5EB3" w:rsidRDefault="006B5EB3">
      <w:pPr>
        <w:rPr>
          <w:rFonts w:ascii="Courier" w:hAnsi="Courier"/>
          <w:caps/>
          <w:sz w:val="20"/>
        </w:rPr>
      </w:pPr>
      <w:r w:rsidRPr="006B5EB3">
        <w:rPr>
          <w:rFonts w:ascii="Courier" w:hAnsi="Courier"/>
          <w:caps/>
          <w:sz w:val="20"/>
        </w:rPr>
        <w:t>Check box next to preferred phone number</w:t>
      </w:r>
    </w:p>
    <w:tbl>
      <w:tblPr>
        <w:tblW w:w="95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38282E" w:rsidRPr="00E962B9" w14:paraId="21C3AD5E" w14:textId="77777777">
        <w:tc>
          <w:tcPr>
            <w:tcW w:w="4788" w:type="dxa"/>
          </w:tcPr>
          <w:p w14:paraId="3EAA5C4B" w14:textId="77777777" w:rsidR="0038282E" w:rsidRPr="00E962B9" w:rsidRDefault="0038282E" w:rsidP="00AB6A0C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PHONE </w:t>
            </w:r>
            <w:r w:rsidR="00C17F16">
              <w:rPr>
                <w:rFonts w:ascii="Courier" w:hAnsi="Courier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9"/>
            <w:r w:rsidR="00AB6A0C">
              <w:rPr>
                <w:rFonts w:ascii="Courier" w:hAnsi="Courier"/>
                <w:sz w:val="20"/>
              </w:rPr>
              <w:instrText xml:space="preserve"> FORMCHECKBOX </w:instrText>
            </w:r>
            <w:r w:rsidR="00F9602F">
              <w:rPr>
                <w:rFonts w:ascii="Courier" w:hAnsi="Courier"/>
                <w:sz w:val="20"/>
              </w:rPr>
            </w:r>
            <w:r w:rsidR="00F9602F">
              <w:rPr>
                <w:rFonts w:ascii="Courier" w:hAnsi="Courier"/>
                <w:sz w:val="20"/>
              </w:rPr>
              <w:fldChar w:fldCharType="separate"/>
            </w:r>
            <w:r w:rsidR="00C17F16">
              <w:rPr>
                <w:rFonts w:ascii="Courier" w:hAnsi="Courier"/>
                <w:sz w:val="20"/>
              </w:rPr>
              <w:fldChar w:fldCharType="end"/>
            </w:r>
            <w:bookmarkEnd w:id="11"/>
            <w:r w:rsidRPr="00E962B9">
              <w:rPr>
                <w:rFonts w:ascii="Courier" w:hAnsi="Courier"/>
                <w:sz w:val="20"/>
              </w:rPr>
              <w:t>(H)</w:t>
            </w:r>
            <w:bookmarkStart w:id="12" w:name="Text13"/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12"/>
            <w:r w:rsidRPr="00E962B9">
              <w:rPr>
                <w:rFonts w:ascii="Courier" w:hAnsi="Courier"/>
                <w:sz w:val="20"/>
              </w:rPr>
              <w:t xml:space="preserve">  </w:t>
            </w:r>
          </w:p>
        </w:tc>
        <w:tc>
          <w:tcPr>
            <w:tcW w:w="4788" w:type="dxa"/>
          </w:tcPr>
          <w:p w14:paraId="28A374C7" w14:textId="77777777" w:rsidR="0038282E" w:rsidRPr="00E962B9" w:rsidRDefault="0038282E" w:rsidP="001D2DC8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PHONE </w:t>
            </w:r>
            <w:r w:rsidR="00C17F16" w:rsidRPr="00E962B9">
              <w:rPr>
                <w:rFonts w:ascii="Courier" w:hAnsi="Courier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2B9">
              <w:rPr>
                <w:rFonts w:ascii="Courier" w:hAnsi="Courier"/>
                <w:sz w:val="20"/>
              </w:rPr>
              <w:instrText xml:space="preserve"> FORMCHECKBOX </w:instrText>
            </w:r>
            <w:r w:rsidR="00F9602F">
              <w:rPr>
                <w:rFonts w:ascii="Courier" w:hAnsi="Courier"/>
                <w:sz w:val="20"/>
              </w:rPr>
            </w:r>
            <w:r w:rsidR="00F9602F">
              <w:rPr>
                <w:rFonts w:ascii="Courier" w:hAnsi="Courier"/>
                <w:sz w:val="20"/>
              </w:rPr>
              <w:fldChar w:fldCharType="separate"/>
            </w:r>
            <w:r w:rsidR="00C17F16" w:rsidRPr="00E962B9">
              <w:rPr>
                <w:rFonts w:ascii="Courier" w:hAnsi="Courier"/>
                <w:sz w:val="20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>(H)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 xml:space="preserve">  </w:t>
            </w:r>
          </w:p>
        </w:tc>
      </w:tr>
      <w:tr w:rsidR="0038282E" w:rsidRPr="00E962B9" w14:paraId="234F7E42" w14:textId="77777777">
        <w:tc>
          <w:tcPr>
            <w:tcW w:w="4788" w:type="dxa"/>
          </w:tcPr>
          <w:p w14:paraId="6ADEB607" w14:textId="77777777" w:rsidR="0038282E" w:rsidRPr="00E962B9" w:rsidRDefault="0038282E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      </w:t>
            </w:r>
            <w:r w:rsidR="00C17F16" w:rsidRPr="00E962B9">
              <w:rPr>
                <w:rFonts w:ascii="Courier" w:hAnsi="Courier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E962B9">
              <w:rPr>
                <w:rFonts w:ascii="Courier" w:hAnsi="Courier"/>
                <w:sz w:val="20"/>
              </w:rPr>
              <w:instrText xml:space="preserve"> FORMCHECKBOX </w:instrText>
            </w:r>
            <w:r w:rsidR="00F9602F">
              <w:rPr>
                <w:rFonts w:ascii="Courier" w:hAnsi="Courier"/>
                <w:sz w:val="20"/>
              </w:rPr>
            </w:r>
            <w:r w:rsidR="00F9602F">
              <w:rPr>
                <w:rFonts w:ascii="Courier" w:hAnsi="Courier"/>
                <w:sz w:val="20"/>
              </w:rPr>
              <w:fldChar w:fldCharType="separate"/>
            </w:r>
            <w:r w:rsidR="00C17F16" w:rsidRPr="00E962B9">
              <w:rPr>
                <w:rFonts w:ascii="Courier" w:hAnsi="Courier"/>
                <w:sz w:val="20"/>
              </w:rPr>
              <w:fldChar w:fldCharType="end"/>
            </w:r>
            <w:bookmarkEnd w:id="13"/>
            <w:r w:rsidRPr="00E962B9">
              <w:rPr>
                <w:rFonts w:ascii="Courier" w:hAnsi="Courier"/>
                <w:sz w:val="20"/>
              </w:rPr>
              <w:t>(W)</w:t>
            </w:r>
            <w:bookmarkStart w:id="14" w:name="Text14"/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14"/>
            <w:r w:rsidRPr="00E962B9">
              <w:rPr>
                <w:rFonts w:ascii="Courier" w:hAnsi="Courier"/>
                <w:sz w:val="20"/>
              </w:rPr>
              <w:t xml:space="preserve"> EXT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15"/>
          </w:p>
        </w:tc>
        <w:tc>
          <w:tcPr>
            <w:tcW w:w="4788" w:type="dxa"/>
          </w:tcPr>
          <w:p w14:paraId="7CFA244C" w14:textId="77777777" w:rsidR="0038282E" w:rsidRPr="00E962B9" w:rsidRDefault="0038282E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      </w:t>
            </w:r>
            <w:r w:rsidR="00C17F16" w:rsidRPr="00E962B9">
              <w:rPr>
                <w:rFonts w:ascii="Courier" w:hAnsi="Courier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B9">
              <w:rPr>
                <w:rFonts w:ascii="Courier" w:hAnsi="Courier"/>
                <w:sz w:val="20"/>
              </w:rPr>
              <w:instrText xml:space="preserve"> FORMCHECKBOX </w:instrText>
            </w:r>
            <w:r w:rsidR="00F9602F">
              <w:rPr>
                <w:rFonts w:ascii="Courier" w:hAnsi="Courier"/>
                <w:sz w:val="20"/>
              </w:rPr>
            </w:r>
            <w:r w:rsidR="00F9602F">
              <w:rPr>
                <w:rFonts w:ascii="Courier" w:hAnsi="Courier"/>
                <w:sz w:val="20"/>
              </w:rPr>
              <w:fldChar w:fldCharType="separate"/>
            </w:r>
            <w:r w:rsidR="00C17F16" w:rsidRPr="00E962B9">
              <w:rPr>
                <w:rFonts w:ascii="Courier" w:hAnsi="Courier"/>
                <w:sz w:val="20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>(W)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 xml:space="preserve"> EXT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38282E" w:rsidRPr="00E962B9" w14:paraId="26AE6DFE" w14:textId="77777777">
        <w:tc>
          <w:tcPr>
            <w:tcW w:w="4788" w:type="dxa"/>
          </w:tcPr>
          <w:p w14:paraId="3BAB6D30" w14:textId="77777777" w:rsidR="0038282E" w:rsidRPr="00E962B9" w:rsidRDefault="0038282E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      </w:t>
            </w:r>
            <w:r w:rsidR="00C17F16" w:rsidRPr="00E962B9">
              <w:rPr>
                <w:rFonts w:ascii="Courier" w:hAnsi="Courier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E962B9">
              <w:rPr>
                <w:rFonts w:ascii="Courier" w:hAnsi="Courier"/>
                <w:sz w:val="20"/>
              </w:rPr>
              <w:instrText xml:space="preserve"> FORMCHECKBOX </w:instrText>
            </w:r>
            <w:r w:rsidR="00F9602F">
              <w:rPr>
                <w:rFonts w:ascii="Courier" w:hAnsi="Courier"/>
                <w:sz w:val="20"/>
              </w:rPr>
            </w:r>
            <w:r w:rsidR="00F9602F">
              <w:rPr>
                <w:rFonts w:ascii="Courier" w:hAnsi="Courier"/>
                <w:sz w:val="20"/>
              </w:rPr>
              <w:fldChar w:fldCharType="separate"/>
            </w:r>
            <w:r w:rsidR="00C17F16" w:rsidRPr="00E962B9">
              <w:rPr>
                <w:rFonts w:ascii="Courier" w:hAnsi="Courier"/>
                <w:sz w:val="20"/>
              </w:rPr>
              <w:fldChar w:fldCharType="end"/>
            </w:r>
            <w:bookmarkEnd w:id="16"/>
            <w:r w:rsidRPr="00E962B9">
              <w:rPr>
                <w:rFonts w:ascii="Courier" w:hAnsi="Courier"/>
                <w:sz w:val="20"/>
              </w:rPr>
              <w:t>(C)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17"/>
            <w:r w:rsidRPr="00E962B9">
              <w:rPr>
                <w:rFonts w:ascii="Courier" w:hAnsi="Courier"/>
                <w:sz w:val="20"/>
              </w:rPr>
              <w:t xml:space="preserve">       </w:t>
            </w:r>
          </w:p>
        </w:tc>
        <w:tc>
          <w:tcPr>
            <w:tcW w:w="4788" w:type="dxa"/>
          </w:tcPr>
          <w:p w14:paraId="3A88A1A8" w14:textId="77777777" w:rsidR="0038282E" w:rsidRPr="00E962B9" w:rsidRDefault="0038282E" w:rsidP="001D2DC8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      </w:t>
            </w:r>
            <w:r w:rsidR="00C17F16" w:rsidRPr="00E962B9">
              <w:rPr>
                <w:rFonts w:ascii="Courier" w:hAnsi="Courier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B9">
              <w:rPr>
                <w:rFonts w:ascii="Courier" w:hAnsi="Courier"/>
                <w:sz w:val="20"/>
              </w:rPr>
              <w:instrText xml:space="preserve"> FORMCHECKBOX </w:instrText>
            </w:r>
            <w:r w:rsidR="00F9602F">
              <w:rPr>
                <w:rFonts w:ascii="Courier" w:hAnsi="Courier"/>
                <w:sz w:val="20"/>
              </w:rPr>
            </w:r>
            <w:r w:rsidR="00F9602F">
              <w:rPr>
                <w:rFonts w:ascii="Courier" w:hAnsi="Courier"/>
                <w:sz w:val="20"/>
              </w:rPr>
              <w:fldChar w:fldCharType="separate"/>
            </w:r>
            <w:r w:rsidR="00C17F16" w:rsidRPr="00E962B9">
              <w:rPr>
                <w:rFonts w:ascii="Courier" w:hAnsi="Courier"/>
                <w:sz w:val="20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>(C)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 xml:space="preserve">       </w:t>
            </w:r>
          </w:p>
        </w:tc>
      </w:tr>
      <w:tr w:rsidR="0022276B" w:rsidRPr="00E962B9" w14:paraId="505D8BBF" w14:textId="77777777">
        <w:tc>
          <w:tcPr>
            <w:tcW w:w="4788" w:type="dxa"/>
          </w:tcPr>
          <w:p w14:paraId="0CBE7973" w14:textId="77777777" w:rsidR="0022276B" w:rsidRPr="00E962B9" w:rsidRDefault="0022276B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DATE OF BIRTH: </w:t>
            </w:r>
            <w:bookmarkStart w:id="18" w:name="Text17"/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18"/>
          </w:p>
        </w:tc>
        <w:tc>
          <w:tcPr>
            <w:tcW w:w="4788" w:type="dxa"/>
          </w:tcPr>
          <w:p w14:paraId="0245F1E5" w14:textId="77777777" w:rsidR="0022276B" w:rsidRPr="00E962B9" w:rsidRDefault="0022276B" w:rsidP="001D2DC8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DATE OF BIRTH: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22276B" w:rsidRPr="00E962B9" w14:paraId="14A56439" w14:textId="77777777">
        <w:tc>
          <w:tcPr>
            <w:tcW w:w="4788" w:type="dxa"/>
          </w:tcPr>
          <w:p w14:paraId="2FC70903" w14:textId="77777777" w:rsidR="0022276B" w:rsidRPr="00E962B9" w:rsidRDefault="0022276B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OCCUPATION: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19"/>
          </w:p>
        </w:tc>
        <w:tc>
          <w:tcPr>
            <w:tcW w:w="4788" w:type="dxa"/>
          </w:tcPr>
          <w:p w14:paraId="01B194C8" w14:textId="77777777" w:rsidR="0022276B" w:rsidRPr="00E962B9" w:rsidRDefault="0022276B" w:rsidP="001D2DC8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OCCUPATION: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22276B" w:rsidRPr="00E962B9" w14:paraId="7815A451" w14:textId="77777777">
        <w:tc>
          <w:tcPr>
            <w:tcW w:w="4788" w:type="dxa"/>
          </w:tcPr>
          <w:p w14:paraId="28028E97" w14:textId="77777777" w:rsidR="0022276B" w:rsidRPr="00E962B9" w:rsidRDefault="0022276B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EMPLOYER: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20"/>
          </w:p>
        </w:tc>
        <w:tc>
          <w:tcPr>
            <w:tcW w:w="4788" w:type="dxa"/>
          </w:tcPr>
          <w:p w14:paraId="052503F6" w14:textId="77777777" w:rsidR="0022276B" w:rsidRPr="00E962B9" w:rsidRDefault="0022276B" w:rsidP="001D2DC8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EMPLOYER: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22276B" w:rsidRPr="00E962B9" w14:paraId="75C2693B" w14:textId="77777777">
        <w:tc>
          <w:tcPr>
            <w:tcW w:w="4788" w:type="dxa"/>
          </w:tcPr>
          <w:p w14:paraId="714DC137" w14:textId="77777777" w:rsidR="0022276B" w:rsidRPr="00E962B9" w:rsidRDefault="0022276B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ADDRESS: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21"/>
          </w:p>
        </w:tc>
        <w:tc>
          <w:tcPr>
            <w:tcW w:w="4788" w:type="dxa"/>
          </w:tcPr>
          <w:p w14:paraId="4EFA5CAE" w14:textId="77777777" w:rsidR="0022276B" w:rsidRPr="00E962B9" w:rsidRDefault="0022276B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ADDRESS: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22"/>
          </w:p>
        </w:tc>
      </w:tr>
      <w:tr w:rsidR="0022276B" w:rsidRPr="00E962B9" w14:paraId="42AB8C65" w14:textId="77777777">
        <w:tc>
          <w:tcPr>
            <w:tcW w:w="4788" w:type="dxa"/>
          </w:tcPr>
          <w:p w14:paraId="3E4BFD76" w14:textId="77777777" w:rsidR="0022276B" w:rsidRPr="00E962B9" w:rsidRDefault="0022276B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CITY/ST/ZIP: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23"/>
          </w:p>
        </w:tc>
        <w:tc>
          <w:tcPr>
            <w:tcW w:w="4788" w:type="dxa"/>
          </w:tcPr>
          <w:p w14:paraId="0447699E" w14:textId="77777777" w:rsidR="0022276B" w:rsidRPr="00E962B9" w:rsidRDefault="0022276B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CITY/ST/ZIP: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22276B" w:rsidRPr="00E962B9" w14:paraId="1AAD1A9E" w14:textId="77777777">
        <w:tc>
          <w:tcPr>
            <w:tcW w:w="4788" w:type="dxa"/>
          </w:tcPr>
          <w:p w14:paraId="4A35C8CC" w14:textId="77777777" w:rsidR="0022276B" w:rsidRPr="00E962B9" w:rsidRDefault="0022276B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INSURANCE CO: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24"/>
          </w:p>
        </w:tc>
        <w:tc>
          <w:tcPr>
            <w:tcW w:w="4788" w:type="dxa"/>
          </w:tcPr>
          <w:p w14:paraId="0C65063D" w14:textId="77777777" w:rsidR="0022276B" w:rsidRPr="00E962B9" w:rsidRDefault="0022276B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SECONDARY INSURANCE CO: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22276B" w:rsidRPr="00E962B9" w14:paraId="6CC668A1" w14:textId="77777777">
        <w:tc>
          <w:tcPr>
            <w:tcW w:w="4788" w:type="dxa"/>
          </w:tcPr>
          <w:p w14:paraId="7DE2EBAC" w14:textId="77777777" w:rsidR="0022276B" w:rsidRPr="00E962B9" w:rsidRDefault="0022276B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ADDRESS: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25"/>
          </w:p>
        </w:tc>
        <w:tc>
          <w:tcPr>
            <w:tcW w:w="4788" w:type="dxa"/>
          </w:tcPr>
          <w:p w14:paraId="0578223E" w14:textId="77777777" w:rsidR="0022276B" w:rsidRPr="00E962B9" w:rsidRDefault="0022276B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ADDRESS: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22276B" w:rsidRPr="00E962B9" w14:paraId="4EFA809D" w14:textId="77777777">
        <w:tc>
          <w:tcPr>
            <w:tcW w:w="4788" w:type="dxa"/>
          </w:tcPr>
          <w:p w14:paraId="12A8ECF7" w14:textId="77777777" w:rsidR="0022276B" w:rsidRPr="00E962B9" w:rsidRDefault="0022276B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CITY/ST/ZIP: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5977899" w14:textId="77777777" w:rsidR="0022276B" w:rsidRPr="00E962B9" w:rsidRDefault="0022276B" w:rsidP="001D2DC8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CITY/ST/ZIP: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22276B" w:rsidRPr="00E962B9" w14:paraId="433D1677" w14:textId="77777777">
        <w:tc>
          <w:tcPr>
            <w:tcW w:w="4788" w:type="dxa"/>
          </w:tcPr>
          <w:p w14:paraId="7B24EAC3" w14:textId="77777777" w:rsidR="0022276B" w:rsidRPr="00E962B9" w:rsidRDefault="0022276B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GROUP#: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26"/>
            <w:r w:rsidRPr="00E962B9">
              <w:rPr>
                <w:rFonts w:ascii="Courier" w:hAnsi="Courier"/>
                <w:sz w:val="20"/>
              </w:rPr>
              <w:t xml:space="preserve"> ID#: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27"/>
          </w:p>
        </w:tc>
        <w:tc>
          <w:tcPr>
            <w:tcW w:w="4788" w:type="dxa"/>
          </w:tcPr>
          <w:p w14:paraId="524F31FA" w14:textId="77777777" w:rsidR="0022276B" w:rsidRPr="00E962B9" w:rsidRDefault="0022276B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GROUP#: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 xml:space="preserve"> ID#: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22276B" w:rsidRPr="00E962B9" w14:paraId="0737C470" w14:textId="77777777">
        <w:tc>
          <w:tcPr>
            <w:tcW w:w="4788" w:type="dxa"/>
          </w:tcPr>
          <w:p w14:paraId="1993BA7C" w14:textId="77777777" w:rsidR="0022276B" w:rsidRPr="00E962B9" w:rsidRDefault="0022276B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SS#: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28"/>
          </w:p>
        </w:tc>
        <w:tc>
          <w:tcPr>
            <w:tcW w:w="4788" w:type="dxa"/>
          </w:tcPr>
          <w:p w14:paraId="5365E610" w14:textId="77777777" w:rsidR="0022276B" w:rsidRPr="00E962B9" w:rsidRDefault="0022276B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SS#: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</w:tbl>
    <w:p w14:paraId="0177C140" w14:textId="77777777" w:rsidR="0038282E" w:rsidRDefault="0038282E">
      <w:pPr>
        <w:rPr>
          <w:rFonts w:ascii="Courier" w:hAnsi="Courier"/>
          <w:sz w:val="20"/>
        </w:rPr>
      </w:pPr>
    </w:p>
    <w:p w14:paraId="6A3D6F71" w14:textId="77777777" w:rsidR="00AD1353" w:rsidRDefault="00AD1353">
      <w:pPr>
        <w:rPr>
          <w:rFonts w:ascii="Courier" w:hAnsi="Courier"/>
          <w:sz w:val="20"/>
        </w:rPr>
      </w:pPr>
    </w:p>
    <w:p w14:paraId="51E92EEC" w14:textId="77777777" w:rsidR="00AD1353" w:rsidRDefault="0022276B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A</w:t>
      </w:r>
      <w:r w:rsidR="00AD1353">
        <w:rPr>
          <w:rFonts w:ascii="Courier" w:hAnsi="Courier"/>
          <w:sz w:val="20"/>
        </w:rPr>
        <w:t>ny other health benefit plan? (</w:t>
      </w:r>
      <w:proofErr w:type="gramStart"/>
      <w:r w:rsidR="00AD1353">
        <w:rPr>
          <w:rFonts w:ascii="Courier" w:hAnsi="Courier"/>
          <w:sz w:val="20"/>
        </w:rPr>
        <w:t>i.e.</w:t>
      </w:r>
      <w:proofErr w:type="gramEnd"/>
      <w:r w:rsidR="00AD1353">
        <w:rPr>
          <w:rFonts w:ascii="Courier" w:hAnsi="Courier"/>
          <w:sz w:val="20"/>
        </w:rPr>
        <w:t xml:space="preserve"> Family Resources, etc.):</w:t>
      </w:r>
    </w:p>
    <w:p w14:paraId="79B9F61D" w14:textId="77777777" w:rsidR="00AD1353" w:rsidRDefault="00AD1353">
      <w:pPr>
        <w:rPr>
          <w:rFonts w:ascii="Courier" w:hAnsi="Courier"/>
          <w:sz w:val="20"/>
        </w:rPr>
      </w:pPr>
    </w:p>
    <w:bookmarkStart w:id="29" w:name="Text28"/>
    <w:p w14:paraId="6E23A354" w14:textId="77777777" w:rsidR="00AD1353" w:rsidRDefault="00C17F16">
      <w:pPr>
        <w:rPr>
          <w:rFonts w:ascii="Courier" w:hAnsi="Courier"/>
          <w:sz w:val="20"/>
        </w:rPr>
      </w:pPr>
      <w:r>
        <w:rPr>
          <w:rFonts w:ascii="Courier" w:hAnsi="Courier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2276B">
        <w:rPr>
          <w:rFonts w:ascii="Courier" w:hAnsi="Courier"/>
          <w:sz w:val="20"/>
          <w:u w:val="single"/>
        </w:rPr>
        <w:instrText xml:space="preserve"> FORMTEXT </w:instrText>
      </w:r>
      <w:r>
        <w:rPr>
          <w:rFonts w:ascii="Courier" w:hAnsi="Courier"/>
          <w:sz w:val="20"/>
          <w:u w:val="single"/>
        </w:rPr>
      </w:r>
      <w:r>
        <w:rPr>
          <w:rFonts w:ascii="Courier" w:hAnsi="Courier"/>
          <w:sz w:val="20"/>
          <w:u w:val="single"/>
        </w:rPr>
        <w:fldChar w:fldCharType="separate"/>
      </w:r>
      <w:r w:rsidR="0022276B">
        <w:rPr>
          <w:rFonts w:ascii="Courier" w:hAnsi="Courier"/>
          <w:noProof/>
          <w:sz w:val="20"/>
          <w:u w:val="single"/>
        </w:rPr>
        <w:t> </w:t>
      </w:r>
      <w:r w:rsidR="0022276B">
        <w:rPr>
          <w:rFonts w:ascii="Courier" w:hAnsi="Courier"/>
          <w:noProof/>
          <w:sz w:val="20"/>
          <w:u w:val="single"/>
        </w:rPr>
        <w:t> </w:t>
      </w:r>
      <w:r w:rsidR="0022276B">
        <w:rPr>
          <w:rFonts w:ascii="Courier" w:hAnsi="Courier"/>
          <w:noProof/>
          <w:sz w:val="20"/>
          <w:u w:val="single"/>
        </w:rPr>
        <w:t> </w:t>
      </w:r>
      <w:r w:rsidR="0022276B">
        <w:rPr>
          <w:rFonts w:ascii="Courier" w:hAnsi="Courier"/>
          <w:noProof/>
          <w:sz w:val="20"/>
          <w:u w:val="single"/>
        </w:rPr>
        <w:t> </w:t>
      </w:r>
      <w:r w:rsidR="0022276B"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sz w:val="20"/>
          <w:u w:val="single"/>
        </w:rPr>
        <w:fldChar w:fldCharType="end"/>
      </w:r>
      <w:bookmarkEnd w:id="29"/>
    </w:p>
    <w:p w14:paraId="683DC3D3" w14:textId="77777777" w:rsidR="00AD1353" w:rsidRDefault="00AD1353">
      <w:pPr>
        <w:rPr>
          <w:rFonts w:ascii="Courier" w:hAnsi="Courier"/>
          <w:b/>
          <w:sz w:val="20"/>
        </w:rPr>
      </w:pPr>
    </w:p>
    <w:p w14:paraId="248E6EAA" w14:textId="77777777" w:rsidR="00AD1353" w:rsidRDefault="00AD1353">
      <w:pPr>
        <w:rPr>
          <w:rFonts w:ascii="Courier" w:hAnsi="Courier"/>
          <w:b/>
          <w:sz w:val="20"/>
        </w:rPr>
      </w:pPr>
      <w:r>
        <w:rPr>
          <w:rFonts w:ascii="Courier" w:hAnsi="Courier"/>
          <w:b/>
          <w:sz w:val="20"/>
        </w:rPr>
        <w:t>PERSON RESPONSIBLE FOR PAYMENT (PLEASE ADD ADDRESS</w:t>
      </w:r>
      <w:r w:rsidR="00FD5C93">
        <w:rPr>
          <w:rFonts w:ascii="Courier" w:hAnsi="Courier"/>
          <w:b/>
          <w:sz w:val="20"/>
        </w:rPr>
        <w:t xml:space="preserve"> AND INSURANCE INFO</w:t>
      </w:r>
      <w:r>
        <w:rPr>
          <w:rFonts w:ascii="Courier" w:hAnsi="Courier"/>
          <w:b/>
          <w:sz w:val="20"/>
        </w:rPr>
        <w:t xml:space="preserve"> IF DIFFERENT THAN ABOVE):</w:t>
      </w:r>
    </w:p>
    <w:p w14:paraId="073830A6" w14:textId="77777777" w:rsidR="00AD1353" w:rsidRDefault="00AD1353">
      <w:pPr>
        <w:rPr>
          <w:rFonts w:ascii="Courier" w:hAnsi="Courier"/>
          <w:sz w:val="20"/>
        </w:rPr>
      </w:pPr>
    </w:p>
    <w:p w14:paraId="11AF0F53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NAME</w:t>
      </w:r>
      <w:r w:rsidR="00FD5C93">
        <w:rPr>
          <w:rFonts w:ascii="Courier" w:hAnsi="Courier"/>
          <w:sz w:val="20"/>
        </w:rPr>
        <w:t xml:space="preserve">: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FD5C93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30"/>
      <w:r>
        <w:rPr>
          <w:rFonts w:ascii="Courier" w:hAnsi="Courier"/>
          <w:sz w:val="20"/>
        </w:rPr>
        <w:t xml:space="preserve">  </w:t>
      </w:r>
    </w:p>
    <w:p w14:paraId="03EB8D6A" w14:textId="77777777" w:rsidR="00FD5C9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ADDRESS</w:t>
      </w:r>
      <w:r w:rsidR="00FD5C93">
        <w:rPr>
          <w:rFonts w:ascii="Courier" w:hAnsi="Courier"/>
          <w:sz w:val="20"/>
        </w:rPr>
        <w:t xml:space="preserve">: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FD5C93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31"/>
      <w:r w:rsidR="00FD5C93">
        <w:rPr>
          <w:rFonts w:ascii="Courier" w:hAnsi="Courier"/>
          <w:sz w:val="20"/>
          <w:u w:val="single"/>
        </w:rPr>
        <w:t xml:space="preserve"> </w:t>
      </w:r>
      <w:r w:rsidR="00FD5C93">
        <w:rPr>
          <w:rFonts w:ascii="Courier" w:hAnsi="Courier"/>
          <w:sz w:val="20"/>
        </w:rPr>
        <w:t xml:space="preserve">CITY: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FD5C93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32"/>
      <w:r w:rsidR="00FD5C93">
        <w:rPr>
          <w:rFonts w:ascii="Courier" w:hAnsi="Courier"/>
          <w:sz w:val="20"/>
        </w:rPr>
        <w:t xml:space="preserve"> STATE: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FD5C93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33"/>
      <w:r w:rsidR="00FD5C93">
        <w:rPr>
          <w:rFonts w:ascii="Courier" w:hAnsi="Courier"/>
          <w:sz w:val="20"/>
        </w:rPr>
        <w:t xml:space="preserve"> ZIP: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FD5C93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34"/>
      <w:r>
        <w:rPr>
          <w:rFonts w:ascii="Courier" w:hAnsi="Courier"/>
          <w:sz w:val="20"/>
        </w:rPr>
        <w:t xml:space="preserve"> </w:t>
      </w:r>
      <w:r w:rsidR="00FD5C93"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 xml:space="preserve"> </w:t>
      </w:r>
    </w:p>
    <w:tbl>
      <w:tblPr>
        <w:tblW w:w="95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D5C93" w:rsidRPr="00E962B9" w14:paraId="147D6BF5" w14:textId="77777777">
        <w:tc>
          <w:tcPr>
            <w:tcW w:w="9576" w:type="dxa"/>
          </w:tcPr>
          <w:p w14:paraId="7E9CE010" w14:textId="77777777" w:rsidR="00FD5C93" w:rsidRPr="00E962B9" w:rsidRDefault="00FD5C93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>PHONE: (H)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35"/>
            <w:r w:rsidRPr="00E962B9">
              <w:rPr>
                <w:rFonts w:ascii="Courier" w:hAnsi="Courier"/>
                <w:sz w:val="20"/>
              </w:rPr>
              <w:t xml:space="preserve"> (W)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36"/>
          </w:p>
          <w:p w14:paraId="634CCDBB" w14:textId="77777777" w:rsidR="00FD5C93" w:rsidRPr="00E962B9" w:rsidRDefault="00FD5C93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EMPLOYER: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FD5C93" w:rsidRPr="00E962B9" w14:paraId="56ED5258" w14:textId="77777777">
        <w:tc>
          <w:tcPr>
            <w:tcW w:w="9576" w:type="dxa"/>
          </w:tcPr>
          <w:p w14:paraId="2AA3547F" w14:textId="77777777" w:rsidR="00FD5C93" w:rsidRPr="00E962B9" w:rsidRDefault="00FD5C93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ADDRESS: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  <w:u w:val="single"/>
              </w:rPr>
              <w:t xml:space="preserve"> </w:t>
            </w:r>
            <w:r w:rsidRPr="00E962B9">
              <w:rPr>
                <w:rFonts w:ascii="Courier" w:hAnsi="Courier"/>
                <w:sz w:val="20"/>
              </w:rPr>
              <w:t xml:space="preserve">CITY: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 xml:space="preserve"> STATE: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 xml:space="preserve"> ZIP: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 xml:space="preserve">  </w:t>
            </w:r>
          </w:p>
        </w:tc>
      </w:tr>
      <w:tr w:rsidR="00FD5C93" w:rsidRPr="00E962B9" w14:paraId="75F8D0CE" w14:textId="77777777">
        <w:tc>
          <w:tcPr>
            <w:tcW w:w="9576" w:type="dxa"/>
          </w:tcPr>
          <w:p w14:paraId="697CDB60" w14:textId="77777777" w:rsidR="00FD5C93" w:rsidRPr="00E962B9" w:rsidRDefault="00FD5C93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INSURANCE CO: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FD5C93" w:rsidRPr="00E962B9" w14:paraId="7FCFBB45" w14:textId="77777777">
        <w:tc>
          <w:tcPr>
            <w:tcW w:w="9576" w:type="dxa"/>
          </w:tcPr>
          <w:p w14:paraId="656F745B" w14:textId="77777777" w:rsidR="00FD5C93" w:rsidRPr="00E962B9" w:rsidRDefault="00FD5C93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ADDRESS: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FD5C93" w:rsidRPr="00E962B9" w14:paraId="240F4920" w14:textId="77777777">
        <w:tc>
          <w:tcPr>
            <w:tcW w:w="9576" w:type="dxa"/>
          </w:tcPr>
          <w:p w14:paraId="5F503BB4" w14:textId="77777777" w:rsidR="00FD5C93" w:rsidRPr="00E962B9" w:rsidRDefault="00FD5C93" w:rsidP="001D2DC8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CITY/ST/ZIP: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FD5C93" w:rsidRPr="00E962B9" w14:paraId="1C082A24" w14:textId="77777777">
        <w:tc>
          <w:tcPr>
            <w:tcW w:w="9576" w:type="dxa"/>
          </w:tcPr>
          <w:p w14:paraId="79751734" w14:textId="77777777" w:rsidR="00FD5C93" w:rsidRPr="00E962B9" w:rsidRDefault="00FD5C93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GROUP#: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 xml:space="preserve"> ID#: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FD5C93" w:rsidRPr="00E962B9" w14:paraId="031F63B0" w14:textId="77777777">
        <w:tc>
          <w:tcPr>
            <w:tcW w:w="9576" w:type="dxa"/>
          </w:tcPr>
          <w:p w14:paraId="0045717C" w14:textId="77777777" w:rsidR="00FD5C93" w:rsidRPr="00E962B9" w:rsidRDefault="00FD5C93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SS#: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</w:tbl>
    <w:p w14:paraId="66400EE9" w14:textId="77777777" w:rsidR="00AD1353" w:rsidRDefault="00AD1353">
      <w:pPr>
        <w:rPr>
          <w:rFonts w:ascii="Courier" w:hAnsi="Courier"/>
          <w:sz w:val="20"/>
        </w:rPr>
      </w:pPr>
    </w:p>
    <w:p w14:paraId="4288DCCB" w14:textId="77777777" w:rsidR="00AD1353" w:rsidRDefault="00AD1353">
      <w:pPr>
        <w:rPr>
          <w:rFonts w:ascii="Courier" w:hAnsi="Courier"/>
          <w:sz w:val="20"/>
        </w:rPr>
      </w:pPr>
    </w:p>
    <w:p w14:paraId="178B41B3" w14:textId="77777777" w:rsidR="00AD1353" w:rsidRPr="0046647E" w:rsidRDefault="00AD1353">
      <w:pPr>
        <w:rPr>
          <w:rFonts w:ascii="Courier" w:hAnsi="Courier"/>
          <w:sz w:val="4"/>
          <w:szCs w:val="4"/>
        </w:rPr>
      </w:pPr>
      <w:r>
        <w:rPr>
          <w:rFonts w:ascii="Courier" w:hAnsi="Courier"/>
          <w:sz w:val="20"/>
        </w:rPr>
        <w:t>Your signature below authorizes COTI to release any &amp; all pertinent information to your insurance company and physician to assist in claim approval.</w:t>
      </w:r>
    </w:p>
    <w:p w14:paraId="54641D5C" w14:textId="77777777" w:rsidR="00AD1353" w:rsidRDefault="00AD1353">
      <w:pPr>
        <w:rPr>
          <w:rFonts w:ascii="Courier" w:hAnsi="Courier"/>
          <w:sz w:val="4"/>
          <w:szCs w:val="4"/>
        </w:rPr>
      </w:pPr>
    </w:p>
    <w:p w14:paraId="1FC72824" w14:textId="77777777" w:rsidR="0046647E" w:rsidRDefault="0046647E">
      <w:pPr>
        <w:rPr>
          <w:rFonts w:ascii="Courier" w:hAnsi="Courier"/>
          <w:sz w:val="4"/>
          <w:szCs w:val="4"/>
        </w:rPr>
      </w:pPr>
    </w:p>
    <w:p w14:paraId="365BBF20" w14:textId="77777777" w:rsidR="0046647E" w:rsidRPr="0046647E" w:rsidRDefault="0046647E">
      <w:pPr>
        <w:rPr>
          <w:rFonts w:ascii="Courier" w:hAnsi="Courier"/>
          <w:sz w:val="4"/>
          <w:szCs w:val="4"/>
        </w:rPr>
      </w:pPr>
    </w:p>
    <w:p w14:paraId="78C0047D" w14:textId="77777777" w:rsidR="003A2E54" w:rsidRPr="003A2E54" w:rsidRDefault="00AD1353" w:rsidP="003A2E54">
      <w:pPr>
        <w:rPr>
          <w:sz w:val="7"/>
          <w:szCs w:val="7"/>
        </w:rPr>
      </w:pPr>
      <w:proofErr w:type="gramStart"/>
      <w:r>
        <w:t>Signature  _</w:t>
      </w:r>
      <w:proofErr w:type="gramEnd"/>
      <w:r>
        <w:t>______________________________________</w:t>
      </w:r>
    </w:p>
    <w:p w14:paraId="797935C1" w14:textId="77777777" w:rsidR="003A2E54" w:rsidRPr="003A2E54" w:rsidRDefault="003A2E54" w:rsidP="003A2E54">
      <w:pPr>
        <w:rPr>
          <w:sz w:val="7"/>
          <w:szCs w:val="7"/>
        </w:rPr>
      </w:pPr>
    </w:p>
    <w:p w14:paraId="3A10212E" w14:textId="77777777" w:rsidR="007F01E2" w:rsidRDefault="00AD1353" w:rsidP="003A2E54">
      <w:pPr>
        <w:jc w:val="center"/>
        <w:rPr>
          <w:rFonts w:ascii="Courier" w:hAnsi="Courier"/>
          <w:sz w:val="20"/>
        </w:rPr>
      </w:pPr>
      <w:r>
        <w:t xml:space="preserve">PLEASE COMPLETE </w:t>
      </w:r>
      <w:r w:rsidR="00FD5C93">
        <w:t>NEXT PAGE</w:t>
      </w:r>
    </w:p>
    <w:p w14:paraId="17D5A320" w14:textId="77777777" w:rsidR="00AD1353" w:rsidRDefault="00AD1353" w:rsidP="007F01E2">
      <w:pPr>
        <w:jc w:val="center"/>
        <w:rPr>
          <w:rFonts w:ascii="Courier" w:hAnsi="Courier"/>
          <w:sz w:val="20"/>
        </w:rPr>
      </w:pPr>
    </w:p>
    <w:p w14:paraId="79DFCC0D" w14:textId="77777777" w:rsidR="0071222C" w:rsidRPr="007F01E2" w:rsidRDefault="0071222C" w:rsidP="007F01E2">
      <w:pPr>
        <w:jc w:val="center"/>
        <w:rPr>
          <w:rFonts w:ascii="Courier" w:hAnsi="Courier"/>
          <w:sz w:val="20"/>
        </w:rPr>
      </w:pPr>
    </w:p>
    <w:p w14:paraId="19A40F3A" w14:textId="77777777" w:rsidR="00EA64C7" w:rsidRPr="00EA64C7" w:rsidRDefault="00EA64C7">
      <w:pPr>
        <w:rPr>
          <w:rFonts w:ascii="Courier" w:hAnsi="Courier"/>
          <w:sz w:val="20"/>
        </w:rPr>
      </w:pPr>
      <w:r>
        <w:rPr>
          <w:rFonts w:ascii="Courier" w:hAnsi="Courier"/>
          <w:b/>
          <w:sz w:val="20"/>
          <w:u w:val="single"/>
        </w:rPr>
        <w:t>I AM INTERESTED IN:</w:t>
      </w: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  <w:r w:rsidR="00C17F16">
        <w:rPr>
          <w:rFonts w:ascii="Courier" w:hAnsi="Courier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0"/>
      <w:r>
        <w:rPr>
          <w:rFonts w:ascii="Courier" w:hAnsi="Courier"/>
          <w:sz w:val="20"/>
        </w:rPr>
        <w:instrText xml:space="preserve"> FORMCHECKBOX </w:instrText>
      </w:r>
      <w:r w:rsidR="00F9602F">
        <w:rPr>
          <w:rFonts w:ascii="Courier" w:hAnsi="Courier"/>
          <w:sz w:val="20"/>
        </w:rPr>
      </w:r>
      <w:r w:rsidR="00F9602F">
        <w:rPr>
          <w:rFonts w:ascii="Courier" w:hAnsi="Courier"/>
          <w:sz w:val="20"/>
        </w:rPr>
        <w:fldChar w:fldCharType="separate"/>
      </w:r>
      <w:r w:rsidR="00C17F16">
        <w:rPr>
          <w:rFonts w:ascii="Courier" w:hAnsi="Courier"/>
          <w:sz w:val="20"/>
        </w:rPr>
        <w:fldChar w:fldCharType="end"/>
      </w:r>
      <w:bookmarkEnd w:id="37"/>
      <w:r>
        <w:rPr>
          <w:rFonts w:ascii="Courier" w:hAnsi="Courier"/>
          <w:sz w:val="20"/>
        </w:rPr>
        <w:t xml:space="preserve"> Occupational Therapy</w:t>
      </w:r>
      <w:r>
        <w:rPr>
          <w:rFonts w:ascii="Courier" w:hAnsi="Courier"/>
          <w:sz w:val="20"/>
        </w:rPr>
        <w:tab/>
      </w:r>
      <w:r w:rsidR="00C17F16">
        <w:rPr>
          <w:rFonts w:ascii="Courier" w:hAnsi="Courier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1"/>
      <w:r>
        <w:rPr>
          <w:rFonts w:ascii="Courier" w:hAnsi="Courier"/>
          <w:sz w:val="20"/>
        </w:rPr>
        <w:instrText xml:space="preserve"> FORMCHECKBOX </w:instrText>
      </w:r>
      <w:r w:rsidR="00F9602F">
        <w:rPr>
          <w:rFonts w:ascii="Courier" w:hAnsi="Courier"/>
          <w:sz w:val="20"/>
        </w:rPr>
      </w:r>
      <w:r w:rsidR="00F9602F">
        <w:rPr>
          <w:rFonts w:ascii="Courier" w:hAnsi="Courier"/>
          <w:sz w:val="20"/>
        </w:rPr>
        <w:fldChar w:fldCharType="separate"/>
      </w:r>
      <w:r w:rsidR="00C17F16">
        <w:rPr>
          <w:rFonts w:ascii="Courier" w:hAnsi="Courier"/>
          <w:sz w:val="20"/>
        </w:rPr>
        <w:fldChar w:fldCharType="end"/>
      </w:r>
      <w:bookmarkEnd w:id="38"/>
      <w:r>
        <w:rPr>
          <w:rFonts w:ascii="Courier" w:hAnsi="Courier"/>
          <w:sz w:val="20"/>
        </w:rPr>
        <w:t xml:space="preserve"> Speech Therapy</w:t>
      </w:r>
    </w:p>
    <w:p w14:paraId="45E8EB54" w14:textId="77777777" w:rsidR="0013508C" w:rsidRDefault="0013508C">
      <w:pPr>
        <w:rPr>
          <w:rFonts w:ascii="Courier" w:hAnsi="Courier"/>
          <w:b/>
          <w:sz w:val="20"/>
          <w:u w:val="single"/>
        </w:rPr>
      </w:pPr>
      <w:r>
        <w:rPr>
          <w:rFonts w:ascii="Courier" w:hAnsi="Courier"/>
          <w:b/>
          <w:sz w:val="20"/>
          <w:u w:val="single"/>
        </w:rPr>
        <w:t>WHAT IS THE MAIN CONCERN THAT BRINGS YOU TO COTI:</w:t>
      </w:r>
      <w:r>
        <w:rPr>
          <w:rFonts w:ascii="Courier" w:hAnsi="Courier"/>
          <w:sz w:val="20"/>
        </w:rPr>
        <w:tab/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</w:p>
    <w:p w14:paraId="1398C564" w14:textId="77777777" w:rsidR="00AD1353" w:rsidRDefault="00AD1353">
      <w:pPr>
        <w:rPr>
          <w:rFonts w:ascii="Courier" w:hAnsi="Courier"/>
          <w:b/>
          <w:sz w:val="20"/>
          <w:u w:val="single"/>
        </w:rPr>
      </w:pPr>
      <w:r>
        <w:rPr>
          <w:rFonts w:ascii="Courier" w:hAnsi="Courier"/>
          <w:b/>
          <w:sz w:val="20"/>
          <w:u w:val="single"/>
        </w:rPr>
        <w:t>FAMILY HISTORY:</w:t>
      </w:r>
    </w:p>
    <w:p w14:paraId="66D958EE" w14:textId="77777777" w:rsidR="00181DF4" w:rsidRPr="00181DF4" w:rsidRDefault="00181DF4">
      <w:pPr>
        <w:rPr>
          <w:rFonts w:ascii="Courier" w:hAnsi="Courier"/>
          <w:sz w:val="20"/>
          <w:u w:val="single"/>
        </w:rPr>
      </w:pPr>
      <w:r>
        <w:rPr>
          <w:rFonts w:ascii="Courier" w:hAnsi="Courier"/>
          <w:sz w:val="20"/>
        </w:rPr>
        <w:t>Is your child adopted or fostered</w:t>
      </w:r>
      <w:r w:rsidR="009062F9">
        <w:rPr>
          <w:rFonts w:ascii="Courier" w:hAnsi="Courier"/>
          <w:sz w:val="20"/>
        </w:rPr>
        <w:t>?</w:t>
      </w:r>
      <w:r>
        <w:rPr>
          <w:rFonts w:ascii="Courier" w:hAnsi="Courier"/>
          <w:sz w:val="20"/>
        </w:rPr>
        <w:t xml:space="preserve"> 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ab/>
      </w:r>
    </w:p>
    <w:p w14:paraId="3B3586DE" w14:textId="77777777" w:rsidR="00181DF4" w:rsidRDefault="00181DF4">
      <w:pPr>
        <w:rPr>
          <w:rFonts w:ascii="Courier" w:hAnsi="Courier"/>
          <w:b/>
          <w:sz w:val="20"/>
          <w:u w:val="single"/>
        </w:rPr>
      </w:pPr>
    </w:p>
    <w:p w14:paraId="0F83B56A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Adults in home    </w:t>
      </w:r>
      <w:r>
        <w:rPr>
          <w:rFonts w:ascii="Courier" w:hAnsi="Courier"/>
          <w:sz w:val="20"/>
        </w:rPr>
        <w:tab/>
      </w:r>
      <w:bookmarkStart w:id="39" w:name="Text36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81DF4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181DF4">
        <w:rPr>
          <w:rFonts w:ascii="Courier" w:hAnsi="Courier"/>
          <w:noProof/>
          <w:sz w:val="20"/>
          <w:u w:val="single"/>
        </w:rPr>
        <w:t> </w:t>
      </w:r>
      <w:r w:rsidR="00181DF4">
        <w:rPr>
          <w:rFonts w:ascii="Courier" w:hAnsi="Courier"/>
          <w:noProof/>
          <w:sz w:val="20"/>
          <w:u w:val="single"/>
        </w:rPr>
        <w:t> </w:t>
      </w:r>
      <w:r w:rsidR="00181DF4">
        <w:rPr>
          <w:rFonts w:ascii="Courier" w:hAnsi="Courier"/>
          <w:noProof/>
          <w:sz w:val="20"/>
          <w:u w:val="single"/>
        </w:rPr>
        <w:t> </w:t>
      </w:r>
      <w:r w:rsidR="00181DF4">
        <w:rPr>
          <w:rFonts w:ascii="Courier" w:hAnsi="Courier"/>
          <w:noProof/>
          <w:sz w:val="20"/>
          <w:u w:val="single"/>
        </w:rPr>
        <w:t> </w:t>
      </w:r>
      <w:r w:rsidR="00181DF4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39"/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</w:p>
    <w:p w14:paraId="4AD350EA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</w:p>
    <w:p w14:paraId="27D3FDB2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Siblings &amp; Age</w:t>
      </w: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  <w:bookmarkStart w:id="40" w:name="Text37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32E6E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B32E6E">
        <w:rPr>
          <w:rFonts w:ascii="Courier" w:hAnsi="Courier"/>
          <w:noProof/>
          <w:sz w:val="20"/>
          <w:u w:val="single"/>
        </w:rPr>
        <w:t> </w:t>
      </w:r>
      <w:r w:rsidR="00B32E6E">
        <w:rPr>
          <w:rFonts w:ascii="Courier" w:hAnsi="Courier"/>
          <w:noProof/>
          <w:sz w:val="20"/>
          <w:u w:val="single"/>
        </w:rPr>
        <w:t> </w:t>
      </w:r>
      <w:r w:rsidR="00B32E6E">
        <w:rPr>
          <w:rFonts w:ascii="Courier" w:hAnsi="Courier"/>
          <w:noProof/>
          <w:sz w:val="20"/>
          <w:u w:val="single"/>
        </w:rPr>
        <w:t> </w:t>
      </w:r>
      <w:r w:rsidR="00B32E6E">
        <w:rPr>
          <w:rFonts w:ascii="Courier" w:hAnsi="Courier"/>
          <w:noProof/>
          <w:sz w:val="20"/>
          <w:u w:val="single"/>
        </w:rPr>
        <w:t> </w:t>
      </w:r>
      <w:r w:rsidR="00B32E6E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40"/>
    </w:p>
    <w:p w14:paraId="0AB86398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</w:p>
    <w:p w14:paraId="5ED16E19" w14:textId="77777777" w:rsidR="00AD1353" w:rsidRDefault="00AD1353">
      <w:pPr>
        <w:rPr>
          <w:rFonts w:ascii="Courier" w:hAnsi="Courier"/>
          <w:b/>
          <w:sz w:val="20"/>
          <w:u w:val="single"/>
        </w:rPr>
      </w:pPr>
      <w:r>
        <w:rPr>
          <w:rFonts w:ascii="Courier" w:hAnsi="Courier"/>
          <w:b/>
          <w:sz w:val="20"/>
          <w:u w:val="single"/>
        </w:rPr>
        <w:t>MEDICAL BACKGROUND:</w:t>
      </w:r>
    </w:p>
    <w:p w14:paraId="2379918C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Current Diagnosis (if any) </w:t>
      </w:r>
      <w:bookmarkStart w:id="41" w:name="Text38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41"/>
    </w:p>
    <w:p w14:paraId="09D160E2" w14:textId="77777777" w:rsidR="00AD1353" w:rsidRDefault="00AD1353">
      <w:pPr>
        <w:rPr>
          <w:rFonts w:ascii="Courier" w:hAnsi="Courier"/>
          <w:sz w:val="20"/>
        </w:rPr>
      </w:pPr>
    </w:p>
    <w:p w14:paraId="407E7A58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Medications currently taken </w:t>
      </w:r>
      <w:bookmarkStart w:id="42" w:name="Text39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42"/>
    </w:p>
    <w:p w14:paraId="4F285D4E" w14:textId="77777777" w:rsidR="00AD1353" w:rsidRDefault="00AD1353">
      <w:pPr>
        <w:rPr>
          <w:rFonts w:ascii="Courier" w:hAnsi="Courier"/>
          <w:sz w:val="20"/>
        </w:rPr>
      </w:pPr>
    </w:p>
    <w:p w14:paraId="5A906349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Allergies &amp; Type of reaction </w:t>
      </w:r>
      <w:bookmarkStart w:id="43" w:name="Text40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43"/>
    </w:p>
    <w:p w14:paraId="703DBB36" w14:textId="77777777" w:rsidR="00AD1353" w:rsidRDefault="00AD1353">
      <w:pPr>
        <w:rPr>
          <w:rFonts w:ascii="Courier" w:hAnsi="Courier"/>
          <w:sz w:val="20"/>
        </w:rPr>
      </w:pPr>
    </w:p>
    <w:p w14:paraId="0B4402B4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Seizures (past/present) </w:t>
      </w:r>
      <w:bookmarkStart w:id="44" w:name="Text41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44"/>
    </w:p>
    <w:p w14:paraId="4B285F13" w14:textId="77777777" w:rsidR="00AD1353" w:rsidRDefault="00AD1353">
      <w:pPr>
        <w:rPr>
          <w:rFonts w:ascii="Courier" w:hAnsi="Courier"/>
          <w:sz w:val="20"/>
        </w:rPr>
      </w:pPr>
    </w:p>
    <w:p w14:paraId="66D431C5" w14:textId="77777777" w:rsidR="00AD1353" w:rsidRDefault="00AD1353">
      <w:pPr>
        <w:rPr>
          <w:rFonts w:ascii="Courier" w:hAnsi="Courier"/>
          <w:sz w:val="20"/>
          <w:u w:val="single"/>
        </w:rPr>
      </w:pPr>
      <w:r>
        <w:rPr>
          <w:rFonts w:ascii="Courier" w:hAnsi="Courier"/>
          <w:sz w:val="20"/>
        </w:rPr>
        <w:t xml:space="preserve">Special precautions </w:t>
      </w:r>
      <w:bookmarkStart w:id="45" w:name="Text42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45"/>
    </w:p>
    <w:p w14:paraId="7586328C" w14:textId="77777777" w:rsidR="00CC69A5" w:rsidRDefault="00CC69A5">
      <w:pPr>
        <w:rPr>
          <w:rFonts w:ascii="Courier" w:hAnsi="Courier"/>
          <w:sz w:val="20"/>
        </w:rPr>
      </w:pPr>
    </w:p>
    <w:p w14:paraId="384E18D9" w14:textId="77777777" w:rsidR="00AD1353" w:rsidRDefault="00AD1353">
      <w:pPr>
        <w:rPr>
          <w:rFonts w:ascii="Courier" w:hAnsi="Courier"/>
          <w:b/>
          <w:sz w:val="20"/>
          <w:u w:val="single"/>
        </w:rPr>
      </w:pPr>
      <w:r>
        <w:rPr>
          <w:rFonts w:ascii="Courier" w:hAnsi="Courier"/>
          <w:b/>
          <w:sz w:val="20"/>
          <w:u w:val="single"/>
        </w:rPr>
        <w:t xml:space="preserve">RELATED PROFESSIONALS: </w:t>
      </w:r>
    </w:p>
    <w:p w14:paraId="271C1D91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b/>
          <w:sz w:val="20"/>
        </w:rPr>
        <w:t xml:space="preserve">PRIMARY CARE PHYSICIAN </w:t>
      </w:r>
      <w:bookmarkStart w:id="46" w:name="Text43"/>
      <w:r w:rsidR="00C17F16">
        <w:rPr>
          <w:rFonts w:ascii="Courier" w:hAnsi="Courier"/>
          <w:b/>
          <w:sz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CC69A5">
        <w:rPr>
          <w:rFonts w:ascii="Courier" w:hAnsi="Courier"/>
          <w:b/>
          <w:sz w:val="20"/>
          <w:u w:val="single"/>
        </w:rPr>
        <w:instrText xml:space="preserve"> FORMTEXT </w:instrText>
      </w:r>
      <w:r w:rsidR="00C17F16">
        <w:rPr>
          <w:rFonts w:ascii="Courier" w:hAnsi="Courier"/>
          <w:b/>
          <w:sz w:val="20"/>
          <w:u w:val="single"/>
        </w:rPr>
      </w:r>
      <w:r w:rsidR="00C17F16">
        <w:rPr>
          <w:rFonts w:ascii="Courier" w:hAnsi="Courier"/>
          <w:b/>
          <w:sz w:val="20"/>
          <w:u w:val="single"/>
        </w:rPr>
        <w:fldChar w:fldCharType="separate"/>
      </w:r>
      <w:r w:rsidR="00334417">
        <w:rPr>
          <w:rFonts w:ascii="Courier" w:hAnsi="Courier"/>
          <w:b/>
          <w:sz w:val="20"/>
          <w:u w:val="single"/>
        </w:rPr>
        <w:t> </w:t>
      </w:r>
      <w:r w:rsidR="00334417">
        <w:rPr>
          <w:rFonts w:ascii="Courier" w:hAnsi="Courier"/>
          <w:b/>
          <w:sz w:val="20"/>
          <w:u w:val="single"/>
        </w:rPr>
        <w:t> </w:t>
      </w:r>
      <w:r w:rsidR="00334417">
        <w:rPr>
          <w:rFonts w:ascii="Courier" w:hAnsi="Courier"/>
          <w:b/>
          <w:sz w:val="20"/>
          <w:u w:val="single"/>
        </w:rPr>
        <w:t> </w:t>
      </w:r>
      <w:r w:rsidR="00334417">
        <w:rPr>
          <w:rFonts w:ascii="Courier" w:hAnsi="Courier"/>
          <w:b/>
          <w:sz w:val="20"/>
          <w:u w:val="single"/>
        </w:rPr>
        <w:t> </w:t>
      </w:r>
      <w:r w:rsidR="00334417">
        <w:rPr>
          <w:rFonts w:ascii="Courier" w:hAnsi="Courier"/>
          <w:b/>
          <w:sz w:val="20"/>
          <w:u w:val="single"/>
        </w:rPr>
        <w:t> </w:t>
      </w:r>
      <w:r w:rsidR="00C17F16">
        <w:rPr>
          <w:rFonts w:ascii="Courier" w:hAnsi="Courier"/>
          <w:b/>
          <w:sz w:val="20"/>
          <w:u w:val="single"/>
        </w:rPr>
        <w:fldChar w:fldCharType="end"/>
      </w:r>
      <w:bookmarkEnd w:id="46"/>
      <w:r w:rsidR="00334417" w:rsidRPr="00334417">
        <w:rPr>
          <w:rFonts w:ascii="Courier" w:hAnsi="Courier"/>
          <w:b/>
          <w:sz w:val="20"/>
        </w:rPr>
        <w:t xml:space="preserve">         </w:t>
      </w:r>
      <w:r w:rsidR="008334F7">
        <w:rPr>
          <w:rFonts w:ascii="Courier" w:hAnsi="Courier"/>
          <w:sz w:val="20"/>
        </w:rPr>
        <w:t xml:space="preserve">Send progress reports </w:t>
      </w:r>
      <w:r w:rsidR="00C17F16">
        <w:rPr>
          <w:rFonts w:ascii="Courier" w:hAnsi="Courier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3"/>
      <w:r w:rsidR="008334F7">
        <w:rPr>
          <w:rFonts w:ascii="Courier" w:hAnsi="Courier"/>
          <w:sz w:val="20"/>
        </w:rPr>
        <w:instrText xml:space="preserve"> FORMCHECKBOX </w:instrText>
      </w:r>
      <w:r w:rsidR="00F9602F">
        <w:rPr>
          <w:rFonts w:ascii="Courier" w:hAnsi="Courier"/>
          <w:sz w:val="20"/>
        </w:rPr>
      </w:r>
      <w:r w:rsidR="00F9602F">
        <w:rPr>
          <w:rFonts w:ascii="Courier" w:hAnsi="Courier"/>
          <w:sz w:val="20"/>
        </w:rPr>
        <w:fldChar w:fldCharType="separate"/>
      </w:r>
      <w:r w:rsidR="00C17F16">
        <w:rPr>
          <w:rFonts w:ascii="Courier" w:hAnsi="Courier"/>
          <w:sz w:val="20"/>
        </w:rPr>
        <w:fldChar w:fldCharType="end"/>
      </w:r>
      <w:bookmarkEnd w:id="47"/>
      <w:r w:rsidR="008334F7">
        <w:rPr>
          <w:rFonts w:ascii="Courier" w:hAnsi="Courier"/>
          <w:sz w:val="20"/>
        </w:rPr>
        <w:t xml:space="preserve">yes  </w:t>
      </w:r>
      <w:r w:rsidR="00C17F16">
        <w:rPr>
          <w:rFonts w:ascii="Courier" w:hAnsi="Courier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4"/>
      <w:r w:rsidR="008334F7">
        <w:rPr>
          <w:rFonts w:ascii="Courier" w:hAnsi="Courier"/>
          <w:sz w:val="20"/>
        </w:rPr>
        <w:instrText xml:space="preserve"> FORMCHECKBOX </w:instrText>
      </w:r>
      <w:r w:rsidR="00F9602F">
        <w:rPr>
          <w:rFonts w:ascii="Courier" w:hAnsi="Courier"/>
          <w:sz w:val="20"/>
        </w:rPr>
      </w:r>
      <w:r w:rsidR="00F9602F">
        <w:rPr>
          <w:rFonts w:ascii="Courier" w:hAnsi="Courier"/>
          <w:sz w:val="20"/>
        </w:rPr>
        <w:fldChar w:fldCharType="separate"/>
      </w:r>
      <w:r w:rsidR="00C17F16">
        <w:rPr>
          <w:rFonts w:ascii="Courier" w:hAnsi="Courier"/>
          <w:sz w:val="20"/>
        </w:rPr>
        <w:fldChar w:fldCharType="end"/>
      </w:r>
      <w:bookmarkEnd w:id="48"/>
      <w:r w:rsidR="008334F7">
        <w:rPr>
          <w:rFonts w:ascii="Courier" w:hAnsi="Courier"/>
          <w:sz w:val="20"/>
        </w:rPr>
        <w:t>no</w:t>
      </w:r>
    </w:p>
    <w:p w14:paraId="7CA70A41" w14:textId="77777777" w:rsidR="008334F7" w:rsidRDefault="008334F7">
      <w:pPr>
        <w:rPr>
          <w:rFonts w:ascii="Courier" w:hAnsi="Courier"/>
          <w:b/>
          <w:sz w:val="20"/>
        </w:rPr>
      </w:pPr>
    </w:p>
    <w:p w14:paraId="2F4163DD" w14:textId="77777777" w:rsidR="00CC69A5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ADDRESS </w:t>
      </w:r>
      <w:bookmarkStart w:id="49" w:name="Text44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49"/>
      <w:r>
        <w:rPr>
          <w:rFonts w:ascii="Courier" w:hAnsi="Courier"/>
          <w:sz w:val="20"/>
        </w:rPr>
        <w:t xml:space="preserve"> CITY</w:t>
      </w:r>
      <w:bookmarkStart w:id="50" w:name="Text45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0"/>
      <w:r>
        <w:rPr>
          <w:rFonts w:ascii="Courier" w:hAnsi="Courier"/>
          <w:sz w:val="20"/>
        </w:rPr>
        <w:t xml:space="preserve"> STATE</w:t>
      </w:r>
      <w:bookmarkStart w:id="51" w:name="Text46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1"/>
      <w:r>
        <w:rPr>
          <w:rFonts w:ascii="Courier" w:hAnsi="Courier"/>
          <w:sz w:val="20"/>
        </w:rPr>
        <w:t xml:space="preserve">ZIP </w:t>
      </w:r>
      <w:bookmarkStart w:id="52" w:name="Text47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2"/>
      <w:r>
        <w:rPr>
          <w:rFonts w:ascii="Courier" w:hAnsi="Courier"/>
          <w:sz w:val="20"/>
        </w:rPr>
        <w:t xml:space="preserve">  </w:t>
      </w:r>
      <w:r w:rsidR="00342A2E">
        <w:rPr>
          <w:rFonts w:ascii="Courier" w:hAnsi="Courier"/>
          <w:sz w:val="20"/>
        </w:rPr>
        <w:t xml:space="preserve">EMAIL: </w:t>
      </w:r>
      <w:r w:rsidR="00342A2E">
        <w:rPr>
          <w:rFonts w:ascii="Courier" w:hAnsi="Courier"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342A2E">
        <w:rPr>
          <w:rFonts w:ascii="Courier" w:hAnsi="Courier"/>
          <w:sz w:val="20"/>
          <w:u w:val="single"/>
        </w:rPr>
        <w:instrText xml:space="preserve"> FORMTEXT </w:instrText>
      </w:r>
      <w:r w:rsidR="00342A2E">
        <w:rPr>
          <w:rFonts w:ascii="Courier" w:hAnsi="Courier"/>
          <w:sz w:val="20"/>
          <w:u w:val="single"/>
        </w:rPr>
      </w:r>
      <w:r w:rsidR="00342A2E">
        <w:rPr>
          <w:rFonts w:ascii="Courier" w:hAnsi="Courier"/>
          <w:sz w:val="20"/>
          <w:u w:val="single"/>
        </w:rPr>
        <w:fldChar w:fldCharType="separate"/>
      </w:r>
      <w:r w:rsidR="00342A2E">
        <w:rPr>
          <w:rFonts w:ascii="Courier" w:hAnsi="Courier"/>
          <w:noProof/>
          <w:sz w:val="20"/>
          <w:u w:val="single"/>
        </w:rPr>
        <w:t> </w:t>
      </w:r>
      <w:r w:rsidR="00342A2E">
        <w:rPr>
          <w:rFonts w:ascii="Courier" w:hAnsi="Courier"/>
          <w:noProof/>
          <w:sz w:val="20"/>
          <w:u w:val="single"/>
        </w:rPr>
        <w:t> </w:t>
      </w:r>
      <w:r w:rsidR="00342A2E">
        <w:rPr>
          <w:rFonts w:ascii="Courier" w:hAnsi="Courier"/>
          <w:noProof/>
          <w:sz w:val="20"/>
          <w:u w:val="single"/>
        </w:rPr>
        <w:t> </w:t>
      </w:r>
      <w:r w:rsidR="00342A2E">
        <w:rPr>
          <w:rFonts w:ascii="Courier" w:hAnsi="Courier"/>
          <w:noProof/>
          <w:sz w:val="20"/>
          <w:u w:val="single"/>
        </w:rPr>
        <w:t> </w:t>
      </w:r>
      <w:r w:rsidR="00342A2E">
        <w:rPr>
          <w:rFonts w:ascii="Courier" w:hAnsi="Courier"/>
          <w:noProof/>
          <w:sz w:val="20"/>
          <w:u w:val="single"/>
        </w:rPr>
        <w:t> </w:t>
      </w:r>
      <w:r w:rsidR="00342A2E">
        <w:rPr>
          <w:rFonts w:ascii="Courier" w:hAnsi="Courier"/>
          <w:sz w:val="20"/>
          <w:u w:val="single"/>
        </w:rPr>
        <w:fldChar w:fldCharType="end"/>
      </w:r>
      <w:r w:rsidR="00342A2E">
        <w:rPr>
          <w:rFonts w:ascii="Courier" w:hAnsi="Courier"/>
          <w:sz w:val="20"/>
        </w:rPr>
        <w:t xml:space="preserve">  </w:t>
      </w:r>
    </w:p>
    <w:p w14:paraId="7AA0DFB0" w14:textId="77777777" w:rsidR="00CC69A5" w:rsidRDefault="00CC69A5">
      <w:pPr>
        <w:rPr>
          <w:rFonts w:ascii="Courier" w:hAnsi="Courier"/>
          <w:sz w:val="20"/>
        </w:rPr>
      </w:pPr>
    </w:p>
    <w:p w14:paraId="08B24AF1" w14:textId="77777777" w:rsidR="00AD1353" w:rsidRDefault="00CC69A5">
      <w:pPr>
        <w:rPr>
          <w:rFonts w:ascii="Courier" w:hAnsi="Courier"/>
          <w:sz w:val="20"/>
          <w:u w:val="single"/>
        </w:rPr>
      </w:pPr>
      <w:r>
        <w:rPr>
          <w:rFonts w:ascii="Courier" w:hAnsi="Courier"/>
          <w:sz w:val="20"/>
        </w:rPr>
        <w:t xml:space="preserve">PHONE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3" w:name="Text48"/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3"/>
    </w:p>
    <w:p w14:paraId="3AF1B786" w14:textId="77777777" w:rsidR="00CC69A5" w:rsidRPr="00CC69A5" w:rsidRDefault="00CC69A5">
      <w:pPr>
        <w:rPr>
          <w:rFonts w:ascii="Courier" w:hAnsi="Courier"/>
          <w:sz w:val="20"/>
        </w:rPr>
      </w:pPr>
    </w:p>
    <w:p w14:paraId="661A5D74" w14:textId="77777777" w:rsidR="00AD1353" w:rsidRDefault="00AD1353">
      <w:pPr>
        <w:rPr>
          <w:rFonts w:ascii="Courier" w:hAnsi="Courier"/>
          <w:b/>
          <w:bCs/>
          <w:sz w:val="20"/>
          <w:u w:val="single"/>
        </w:rPr>
      </w:pPr>
      <w:r>
        <w:rPr>
          <w:rFonts w:ascii="Courier" w:hAnsi="Courier"/>
          <w:b/>
          <w:bCs/>
          <w:sz w:val="20"/>
          <w:u w:val="single"/>
        </w:rPr>
        <w:t>OTHER PROFESSIONALS:</w:t>
      </w:r>
    </w:p>
    <w:p w14:paraId="1C8019D0" w14:textId="77777777" w:rsidR="00AD1353" w:rsidRDefault="00AD1353">
      <w:pPr>
        <w:rPr>
          <w:rFonts w:ascii="Courier" w:hAnsi="Courier"/>
          <w:sz w:val="20"/>
          <w:u w:val="single"/>
        </w:rPr>
      </w:pPr>
      <w:r>
        <w:rPr>
          <w:rFonts w:ascii="Courier" w:hAnsi="Courier"/>
          <w:sz w:val="20"/>
        </w:rPr>
        <w:t>NAME</w:t>
      </w:r>
      <w:r w:rsidR="00CC69A5">
        <w:rPr>
          <w:rFonts w:ascii="Courier" w:hAnsi="Courier"/>
          <w:sz w:val="20"/>
        </w:rPr>
        <w:t xml:space="preserve">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4" w:name="Text49"/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4"/>
      <w:r w:rsidR="00CC69A5">
        <w:rPr>
          <w:rFonts w:ascii="Courier" w:hAnsi="Courier"/>
          <w:sz w:val="20"/>
        </w:rPr>
        <w:t xml:space="preserve">  SPECIALTY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5" w:name="Text50"/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5"/>
    </w:p>
    <w:p w14:paraId="796AFEE6" w14:textId="77777777" w:rsidR="00CC69A5" w:rsidRPr="00CC69A5" w:rsidRDefault="00CC69A5">
      <w:pPr>
        <w:rPr>
          <w:rFonts w:ascii="Courier" w:hAnsi="Courier"/>
          <w:sz w:val="20"/>
          <w:u w:val="single"/>
        </w:rPr>
      </w:pPr>
    </w:p>
    <w:p w14:paraId="18C1C28E" w14:textId="77777777" w:rsidR="00CC69A5" w:rsidRDefault="00CC69A5" w:rsidP="00CC69A5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ADDRESS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 xml:space="preserve"> CITY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 xml:space="preserve"> STATE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 xml:space="preserve">ZIP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 xml:space="preserve">  </w:t>
      </w:r>
    </w:p>
    <w:p w14:paraId="5C5184F2" w14:textId="77777777" w:rsidR="00CC69A5" w:rsidRDefault="00CC69A5" w:rsidP="00CC69A5">
      <w:pPr>
        <w:rPr>
          <w:rFonts w:ascii="Courier" w:hAnsi="Courier"/>
          <w:sz w:val="20"/>
        </w:rPr>
      </w:pPr>
    </w:p>
    <w:p w14:paraId="3E661D11" w14:textId="77777777" w:rsidR="00CC69A5" w:rsidRDefault="00CC69A5" w:rsidP="00CC69A5">
      <w:pPr>
        <w:rPr>
          <w:rFonts w:ascii="Courier" w:hAnsi="Courier"/>
          <w:sz w:val="20"/>
          <w:u w:val="single"/>
        </w:rPr>
      </w:pPr>
      <w:r>
        <w:rPr>
          <w:rFonts w:ascii="Courier" w:hAnsi="Courier"/>
          <w:sz w:val="20"/>
        </w:rPr>
        <w:t xml:space="preserve">PHONE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</w:p>
    <w:p w14:paraId="6E75F741" w14:textId="77777777" w:rsidR="00CC69A5" w:rsidRDefault="00CC69A5" w:rsidP="00CC69A5">
      <w:pPr>
        <w:rPr>
          <w:rFonts w:ascii="Courier" w:hAnsi="Courier"/>
          <w:sz w:val="20"/>
          <w:u w:val="single"/>
        </w:rPr>
      </w:pPr>
    </w:p>
    <w:p w14:paraId="3E9B6FE6" w14:textId="77777777" w:rsidR="00CC69A5" w:rsidRDefault="00CC69A5" w:rsidP="00CC69A5">
      <w:pPr>
        <w:rPr>
          <w:rFonts w:ascii="Courier" w:hAnsi="Courier"/>
          <w:sz w:val="20"/>
          <w:u w:val="single"/>
        </w:rPr>
      </w:pPr>
      <w:r>
        <w:rPr>
          <w:rFonts w:ascii="Courier" w:hAnsi="Courier"/>
          <w:sz w:val="20"/>
        </w:rPr>
        <w:t xml:space="preserve">NAME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 xml:space="preserve">  SPECIALTY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</w:p>
    <w:p w14:paraId="6C20AAFC" w14:textId="77777777" w:rsidR="00CC69A5" w:rsidRPr="00CC69A5" w:rsidRDefault="00CC69A5" w:rsidP="00CC69A5">
      <w:pPr>
        <w:rPr>
          <w:rFonts w:ascii="Courier" w:hAnsi="Courier"/>
          <w:sz w:val="20"/>
          <w:u w:val="single"/>
        </w:rPr>
      </w:pPr>
    </w:p>
    <w:p w14:paraId="3C4C7CFC" w14:textId="77777777" w:rsidR="00CC69A5" w:rsidRDefault="00CC69A5" w:rsidP="00CC69A5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ADDRESS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 xml:space="preserve"> CITY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 xml:space="preserve"> STATE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 xml:space="preserve">ZIP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 xml:space="preserve">  </w:t>
      </w:r>
    </w:p>
    <w:p w14:paraId="5D6397B4" w14:textId="77777777" w:rsidR="00CC69A5" w:rsidRDefault="00CC69A5" w:rsidP="00CC69A5">
      <w:pPr>
        <w:rPr>
          <w:rFonts w:ascii="Courier" w:hAnsi="Courier"/>
          <w:sz w:val="20"/>
          <w:u w:val="single"/>
        </w:rPr>
      </w:pPr>
    </w:p>
    <w:p w14:paraId="50BFAB28" w14:textId="77777777" w:rsidR="00AD1353" w:rsidRDefault="00AD1353">
      <w:pPr>
        <w:rPr>
          <w:rFonts w:ascii="Courier" w:hAnsi="Courier"/>
          <w:b/>
          <w:sz w:val="20"/>
        </w:rPr>
      </w:pPr>
      <w:r>
        <w:rPr>
          <w:rFonts w:ascii="Courier" w:hAnsi="Courier"/>
          <w:b/>
          <w:sz w:val="20"/>
          <w:u w:val="single"/>
        </w:rPr>
        <w:t>SCHOOL</w:t>
      </w:r>
    </w:p>
    <w:p w14:paraId="64160468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School currently attending </w:t>
      </w:r>
      <w:bookmarkStart w:id="56" w:name="Text51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6"/>
      <w:r>
        <w:rPr>
          <w:rFonts w:ascii="Courier" w:hAnsi="Courier"/>
          <w:sz w:val="20"/>
        </w:rPr>
        <w:t xml:space="preserve">Grade </w:t>
      </w:r>
      <w:bookmarkStart w:id="57" w:name="Text52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7"/>
    </w:p>
    <w:p w14:paraId="3BB3F2AE" w14:textId="77777777" w:rsidR="00AD1353" w:rsidRDefault="00AD1353">
      <w:pPr>
        <w:rPr>
          <w:rFonts w:ascii="Courier" w:hAnsi="Courier"/>
          <w:sz w:val="20"/>
        </w:rPr>
      </w:pPr>
    </w:p>
    <w:p w14:paraId="0171E271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Contact Person </w:t>
      </w:r>
      <w:bookmarkStart w:id="58" w:name="Text53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8"/>
      <w:r>
        <w:rPr>
          <w:rFonts w:ascii="Courier" w:hAnsi="Courier"/>
          <w:sz w:val="20"/>
        </w:rPr>
        <w:t xml:space="preserve"> Title </w:t>
      </w:r>
      <w:bookmarkStart w:id="59" w:name="Text54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9"/>
      <w:r>
        <w:rPr>
          <w:rFonts w:ascii="Courier" w:hAnsi="Courier"/>
          <w:sz w:val="20"/>
        </w:rPr>
        <w:t xml:space="preserve"> Phone </w:t>
      </w:r>
      <w:bookmarkStart w:id="60" w:name="Text55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60"/>
    </w:p>
    <w:p w14:paraId="0908CBBE" w14:textId="77777777" w:rsidR="00AD1353" w:rsidRDefault="00AD1353">
      <w:pPr>
        <w:rPr>
          <w:rFonts w:ascii="Courier" w:hAnsi="Courier"/>
          <w:sz w:val="20"/>
        </w:rPr>
      </w:pPr>
    </w:p>
    <w:p w14:paraId="317CDE77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Current school related services: (OT, Speech, Resource Teacher, </w:t>
      </w:r>
      <w:proofErr w:type="spellStart"/>
      <w:r>
        <w:rPr>
          <w:rFonts w:ascii="Courier" w:hAnsi="Courier"/>
          <w:sz w:val="20"/>
        </w:rPr>
        <w:t>etc</w:t>
      </w:r>
      <w:proofErr w:type="spellEnd"/>
      <w:r>
        <w:rPr>
          <w:rFonts w:ascii="Courier" w:hAnsi="Courier"/>
          <w:sz w:val="20"/>
        </w:rPr>
        <w:t>):</w:t>
      </w:r>
    </w:p>
    <w:p w14:paraId="1E6F412E" w14:textId="77777777" w:rsidR="00AD1353" w:rsidRDefault="00AD1353">
      <w:pPr>
        <w:rPr>
          <w:rFonts w:ascii="Courier" w:hAnsi="Courier"/>
          <w:sz w:val="20"/>
        </w:rPr>
      </w:pPr>
    </w:p>
    <w:bookmarkStart w:id="61" w:name="Text56"/>
    <w:p w14:paraId="2D24378C" w14:textId="77777777" w:rsidR="00AD1353" w:rsidRDefault="00C17F16">
      <w:pPr>
        <w:rPr>
          <w:rFonts w:ascii="Courier" w:hAnsi="Courier"/>
          <w:sz w:val="20"/>
        </w:rPr>
      </w:pPr>
      <w:r>
        <w:rPr>
          <w:rFonts w:ascii="Courier" w:hAnsi="Courier"/>
          <w:sz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>
        <w:rPr>
          <w:rFonts w:ascii="Courier" w:hAnsi="Courier"/>
          <w:sz w:val="20"/>
          <w:u w:val="single"/>
        </w:rPr>
      </w:r>
      <w:r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sz w:val="20"/>
          <w:u w:val="single"/>
        </w:rPr>
        <w:fldChar w:fldCharType="end"/>
      </w:r>
      <w:bookmarkEnd w:id="61"/>
    </w:p>
    <w:p w14:paraId="6173D009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b/>
          <w:sz w:val="20"/>
          <w:u w:val="single"/>
        </w:rPr>
        <w:t>OTHER ACTIVITIES</w:t>
      </w:r>
      <w:r>
        <w:rPr>
          <w:rFonts w:ascii="Courier" w:hAnsi="Courier"/>
          <w:sz w:val="20"/>
        </w:rPr>
        <w:t xml:space="preserve"> (sports, music lessons, </w:t>
      </w:r>
      <w:proofErr w:type="spellStart"/>
      <w:r>
        <w:rPr>
          <w:rFonts w:ascii="Courier" w:hAnsi="Courier"/>
          <w:sz w:val="20"/>
        </w:rPr>
        <w:t>etc</w:t>
      </w:r>
      <w:proofErr w:type="spellEnd"/>
      <w:r>
        <w:rPr>
          <w:rFonts w:ascii="Courier" w:hAnsi="Courier"/>
          <w:sz w:val="20"/>
        </w:rPr>
        <w:t xml:space="preserve">):  </w:t>
      </w:r>
      <w:bookmarkStart w:id="62" w:name="Text57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62"/>
    </w:p>
    <w:p w14:paraId="3300C71E" w14:textId="6AE42D77" w:rsidR="00AD1353" w:rsidRDefault="00AD1353">
      <w:pPr>
        <w:pBdr>
          <w:bottom w:val="single" w:sz="12" w:space="1" w:color="auto"/>
        </w:pBdr>
        <w:rPr>
          <w:rFonts w:ascii="Courier" w:hAnsi="Courier"/>
          <w:sz w:val="20"/>
        </w:rPr>
      </w:pPr>
    </w:p>
    <w:p w14:paraId="15FFCA62" w14:textId="77777777" w:rsidR="009D6C38" w:rsidRDefault="009D6C38">
      <w:pPr>
        <w:pBdr>
          <w:bottom w:val="single" w:sz="12" w:space="1" w:color="auto"/>
        </w:pBdr>
        <w:rPr>
          <w:rFonts w:ascii="Courier" w:hAnsi="Courier"/>
          <w:sz w:val="16"/>
          <w:szCs w:val="16"/>
        </w:rPr>
      </w:pPr>
    </w:p>
    <w:p w14:paraId="155D326C" w14:textId="77777777" w:rsidR="009D6C38" w:rsidRDefault="009D6C38">
      <w:pPr>
        <w:pBdr>
          <w:bottom w:val="single" w:sz="12" w:space="1" w:color="auto"/>
        </w:pBdr>
        <w:rPr>
          <w:rFonts w:ascii="Courier" w:hAnsi="Courier"/>
          <w:sz w:val="16"/>
          <w:szCs w:val="16"/>
        </w:rPr>
      </w:pPr>
    </w:p>
    <w:p w14:paraId="4EB1175B" w14:textId="0D47C4FF" w:rsidR="009D6C38" w:rsidRDefault="009D6C38">
      <w:pPr>
        <w:pBdr>
          <w:bottom w:val="single" w:sz="12" w:space="1" w:color="auto"/>
        </w:pBdr>
        <w:rPr>
          <w:rFonts w:ascii="Courier" w:hAnsi="Courier"/>
          <w:sz w:val="20"/>
        </w:rPr>
      </w:pPr>
      <w:r>
        <w:rPr>
          <w:rFonts w:ascii="Courier" w:hAnsi="Courier"/>
          <w:sz w:val="16"/>
          <w:szCs w:val="16"/>
        </w:rPr>
        <w:t xml:space="preserve">  </w:t>
      </w:r>
    </w:p>
    <w:p w14:paraId="1B15FAF2" w14:textId="77777777" w:rsidR="00AD1353" w:rsidRDefault="00AD1353">
      <w:pPr>
        <w:rPr>
          <w:rFonts w:ascii="Courier" w:hAnsi="Courier"/>
          <w:b/>
          <w:bCs/>
          <w:sz w:val="20"/>
        </w:rPr>
      </w:pPr>
    </w:p>
    <w:p w14:paraId="4E3EE537" w14:textId="5923EE28" w:rsidR="009824D2" w:rsidRDefault="009824D2" w:rsidP="009824D2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20"/>
        </w:rPr>
        <w:t>I would prefer:</w:t>
      </w:r>
      <w:r>
        <w:rPr>
          <w:rFonts w:ascii="Courier" w:hAnsi="Courier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"/>
      <w:r>
        <w:rPr>
          <w:rFonts w:ascii="Courier" w:hAnsi="Courier"/>
          <w:sz w:val="20"/>
        </w:rPr>
        <w:instrText xml:space="preserve"> FORMCHECKBOX </w:instrText>
      </w:r>
      <w:r w:rsidR="00F9602F">
        <w:rPr>
          <w:rFonts w:ascii="Courier" w:hAnsi="Courier"/>
          <w:sz w:val="20"/>
        </w:rPr>
      </w:r>
      <w:r w:rsidR="00F9602F">
        <w:rPr>
          <w:rFonts w:ascii="Courier" w:hAnsi="Courier"/>
          <w:sz w:val="20"/>
        </w:rPr>
        <w:fldChar w:fldCharType="separate"/>
      </w:r>
      <w:r>
        <w:fldChar w:fldCharType="end"/>
      </w:r>
      <w:bookmarkEnd w:id="63"/>
      <w:r>
        <w:rPr>
          <w:rFonts w:ascii="Courier" w:hAnsi="Courier"/>
          <w:sz w:val="20"/>
        </w:rPr>
        <w:t xml:space="preserve"> </w:t>
      </w:r>
      <w:r w:rsidR="003135FD">
        <w:rPr>
          <w:rFonts w:ascii="Courier" w:hAnsi="Courier"/>
          <w:sz w:val="18"/>
          <w:szCs w:val="18"/>
        </w:rPr>
        <w:t>1</w:t>
      </w:r>
      <w:r w:rsidR="003135FD" w:rsidRPr="003135FD">
        <w:rPr>
          <w:rFonts w:ascii="Courier" w:hAnsi="Courier"/>
          <w:sz w:val="18"/>
          <w:szCs w:val="18"/>
          <w:vertAlign w:val="superscript"/>
        </w:rPr>
        <w:t>st</w:t>
      </w:r>
      <w:r w:rsidR="003135FD">
        <w:rPr>
          <w:rFonts w:ascii="Courier" w:hAnsi="Courier"/>
          <w:sz w:val="18"/>
          <w:szCs w:val="18"/>
        </w:rPr>
        <w:t xml:space="preserve"> Available</w:t>
      </w:r>
      <w:r>
        <w:rPr>
          <w:rFonts w:ascii="Courier" w:hAnsi="Courier"/>
          <w:sz w:val="20"/>
        </w:rPr>
        <w:t xml:space="preserve"> </w:t>
      </w:r>
      <w:r>
        <w:rPr>
          <w:rFonts w:ascii="Courier" w:hAnsi="Courier"/>
          <w:sz w:val="20"/>
        </w:rPr>
        <w:tab/>
        <w:t xml:space="preserve">   </w:t>
      </w:r>
      <w:r>
        <w:rPr>
          <w:rFonts w:ascii="Courier" w:hAnsi="Courier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7"/>
      <w:r>
        <w:rPr>
          <w:rFonts w:ascii="Courier" w:hAnsi="Courier"/>
          <w:sz w:val="20"/>
        </w:rPr>
        <w:instrText xml:space="preserve"> FORMCHECKBOX </w:instrText>
      </w:r>
      <w:r w:rsidR="00F9602F">
        <w:rPr>
          <w:rFonts w:ascii="Courier" w:hAnsi="Courier"/>
          <w:sz w:val="20"/>
        </w:rPr>
      </w:r>
      <w:r w:rsidR="00F9602F">
        <w:rPr>
          <w:rFonts w:ascii="Courier" w:hAnsi="Courier"/>
          <w:sz w:val="20"/>
        </w:rPr>
        <w:fldChar w:fldCharType="separate"/>
      </w:r>
      <w:r>
        <w:fldChar w:fldCharType="end"/>
      </w:r>
      <w:bookmarkEnd w:id="64"/>
      <w:r w:rsidR="009D6C38">
        <w:rPr>
          <w:rFonts w:ascii="Courier" w:hAnsi="Courier"/>
          <w:sz w:val="20"/>
        </w:rPr>
        <w:tab/>
      </w:r>
      <w:r w:rsidR="009D6C38" w:rsidRPr="009D6C38">
        <w:rPr>
          <w:rFonts w:ascii="Courier" w:hAnsi="Courier"/>
          <w:sz w:val="20"/>
        </w:rPr>
        <w:t>Rockwern</w:t>
      </w:r>
      <w:r w:rsidR="009D6C38" w:rsidRPr="009D6C38">
        <w:rPr>
          <w:rFonts w:ascii="Courier" w:hAnsi="Courier"/>
          <w:sz w:val="16"/>
          <w:szCs w:val="16"/>
        </w:rPr>
        <w:t xml:space="preserve"> (students only)</w:t>
      </w:r>
      <w:r w:rsidR="009D6C38">
        <w:rPr>
          <w:rFonts w:ascii="Courier" w:hAnsi="Courier"/>
          <w:sz w:val="20"/>
        </w:rPr>
        <w:t xml:space="preserve">  </w:t>
      </w:r>
      <w:r>
        <w:rPr>
          <w:rFonts w:ascii="Courier" w:hAnsi="Courier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" w:hAnsi="Courier"/>
          <w:sz w:val="20"/>
        </w:rPr>
        <w:instrText xml:space="preserve"> FORMCHECKBOX </w:instrText>
      </w:r>
      <w:r w:rsidR="00F9602F">
        <w:rPr>
          <w:rFonts w:ascii="Courier" w:hAnsi="Courier"/>
          <w:sz w:val="20"/>
        </w:rPr>
      </w:r>
      <w:r w:rsidR="00F9602F">
        <w:rPr>
          <w:rFonts w:ascii="Courier" w:hAnsi="Courier"/>
          <w:sz w:val="20"/>
        </w:rPr>
        <w:fldChar w:fldCharType="separate"/>
      </w:r>
      <w:r>
        <w:rPr>
          <w:rFonts w:ascii="Courier" w:hAnsi="Courier"/>
          <w:sz w:val="20"/>
        </w:rPr>
        <w:fldChar w:fldCharType="end"/>
      </w:r>
      <w:r>
        <w:rPr>
          <w:rFonts w:ascii="Courier" w:hAnsi="Courier"/>
          <w:sz w:val="20"/>
        </w:rPr>
        <w:t xml:space="preserve"> </w:t>
      </w:r>
      <w:proofErr w:type="gramStart"/>
      <w:r w:rsidR="008C6FA2">
        <w:rPr>
          <w:rFonts w:ascii="Courier" w:hAnsi="Courier"/>
          <w:sz w:val="20"/>
        </w:rPr>
        <w:t>CHDS</w:t>
      </w:r>
      <w:r>
        <w:rPr>
          <w:rFonts w:ascii="Courier" w:hAnsi="Courier"/>
          <w:sz w:val="20"/>
        </w:rPr>
        <w:t>(</w:t>
      </w:r>
      <w:proofErr w:type="gramEnd"/>
      <w:r>
        <w:rPr>
          <w:rFonts w:ascii="Courier" w:hAnsi="Courier"/>
          <w:sz w:val="16"/>
          <w:szCs w:val="16"/>
        </w:rPr>
        <w:t>students only)</w:t>
      </w:r>
    </w:p>
    <w:p w14:paraId="5DEC42F9" w14:textId="5C16A881" w:rsidR="009824D2" w:rsidRDefault="009824D2" w:rsidP="005F75C2">
      <w:pPr>
        <w:ind w:right="-18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  <w:t xml:space="preserve"> </w:t>
      </w:r>
      <w:r>
        <w:rPr>
          <w:rFonts w:ascii="Courier" w:hAnsi="Courier"/>
          <w:sz w:val="20"/>
        </w:rPr>
        <w:tab/>
        <w:t xml:space="preserve">   </w:t>
      </w:r>
      <w:r>
        <w:rPr>
          <w:rFonts w:ascii="Courier" w:hAnsi="Courier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" w:hAnsi="Courier"/>
          <w:sz w:val="20"/>
        </w:rPr>
        <w:instrText xml:space="preserve"> FORMCHECKBOX </w:instrText>
      </w:r>
      <w:r w:rsidR="00F9602F">
        <w:rPr>
          <w:rFonts w:ascii="Courier" w:hAnsi="Courier"/>
          <w:sz w:val="20"/>
        </w:rPr>
      </w:r>
      <w:r w:rsidR="00F9602F">
        <w:rPr>
          <w:rFonts w:ascii="Courier" w:hAnsi="Courier"/>
          <w:sz w:val="20"/>
        </w:rPr>
        <w:fldChar w:fldCharType="separate"/>
      </w:r>
      <w:r>
        <w:rPr>
          <w:rFonts w:ascii="Courier" w:hAnsi="Courier"/>
          <w:sz w:val="20"/>
        </w:rPr>
        <w:fldChar w:fldCharType="end"/>
      </w:r>
      <w:r>
        <w:rPr>
          <w:rFonts w:ascii="Courier" w:hAnsi="Courier"/>
          <w:sz w:val="20"/>
        </w:rPr>
        <w:t xml:space="preserve"> </w:t>
      </w:r>
      <w:r w:rsidR="00D45E45">
        <w:rPr>
          <w:rFonts w:ascii="Courier" w:hAnsi="Courier"/>
          <w:sz w:val="20"/>
        </w:rPr>
        <w:tab/>
      </w:r>
      <w:r w:rsidR="003135FD">
        <w:rPr>
          <w:rFonts w:ascii="Courier" w:hAnsi="Courier"/>
          <w:sz w:val="20"/>
        </w:rPr>
        <w:t xml:space="preserve">Blue Ash     </w:t>
      </w:r>
      <w:r w:rsidR="00D45E45">
        <w:rPr>
          <w:rFonts w:ascii="Courier" w:hAnsi="Courier"/>
          <w:sz w:val="20"/>
        </w:rPr>
        <w:t xml:space="preserve">  </w:t>
      </w:r>
      <w:r>
        <w:rPr>
          <w:rFonts w:ascii="Courier" w:hAnsi="Courier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" w:hAnsi="Courier"/>
          <w:sz w:val="20"/>
        </w:rPr>
        <w:instrText xml:space="preserve"> FORMCHECKBOX </w:instrText>
      </w:r>
      <w:r w:rsidR="00F9602F">
        <w:rPr>
          <w:rFonts w:ascii="Courier" w:hAnsi="Courier"/>
          <w:sz w:val="20"/>
        </w:rPr>
      </w:r>
      <w:r w:rsidR="00F9602F">
        <w:rPr>
          <w:rFonts w:ascii="Courier" w:hAnsi="Courier"/>
          <w:sz w:val="20"/>
        </w:rPr>
        <w:fldChar w:fldCharType="separate"/>
      </w:r>
      <w:r>
        <w:rPr>
          <w:rFonts w:ascii="Courier" w:hAnsi="Courier"/>
          <w:sz w:val="20"/>
        </w:rPr>
        <w:fldChar w:fldCharType="end"/>
      </w:r>
      <w:r w:rsidR="009D6C38" w:rsidRPr="009D6C38">
        <w:rPr>
          <w:rFonts w:ascii="Courier" w:hAnsi="Courier"/>
          <w:sz w:val="20"/>
        </w:rPr>
        <w:t xml:space="preserve"> </w:t>
      </w:r>
      <w:proofErr w:type="gramStart"/>
      <w:r w:rsidR="00287E0C" w:rsidRPr="00287E0C">
        <w:rPr>
          <w:rFonts w:ascii="Courier" w:hAnsi="Courier"/>
          <w:sz w:val="18"/>
          <w:szCs w:val="18"/>
        </w:rPr>
        <w:t>OVV</w:t>
      </w:r>
      <w:r w:rsidR="00287E0C" w:rsidRPr="00F9602F">
        <w:rPr>
          <w:rFonts w:ascii="Courier" w:hAnsi="Courier"/>
          <w:sz w:val="16"/>
          <w:szCs w:val="16"/>
        </w:rPr>
        <w:t>(</w:t>
      </w:r>
      <w:proofErr w:type="gramEnd"/>
      <w:r w:rsidR="00287E0C" w:rsidRPr="00F9602F">
        <w:rPr>
          <w:rFonts w:ascii="Courier" w:hAnsi="Courier"/>
          <w:sz w:val="16"/>
          <w:szCs w:val="16"/>
        </w:rPr>
        <w:t>students only</w:t>
      </w:r>
      <w:r w:rsidR="00287E0C" w:rsidRPr="00F9602F">
        <w:rPr>
          <w:rFonts w:ascii="Courier" w:hAnsi="Courier"/>
          <w:sz w:val="16"/>
          <w:szCs w:val="16"/>
        </w:rPr>
        <w:t>)</w:t>
      </w:r>
      <w:r w:rsidR="009D6C38">
        <w:rPr>
          <w:rFonts w:ascii="Courier" w:hAnsi="Courier"/>
          <w:sz w:val="16"/>
          <w:szCs w:val="16"/>
        </w:rPr>
        <w:tab/>
      </w:r>
      <w:r w:rsidR="005F75C2">
        <w:rPr>
          <w:rFonts w:ascii="Courier" w:hAnsi="Courier"/>
          <w:sz w:val="16"/>
          <w:szCs w:val="16"/>
        </w:rPr>
        <w:t xml:space="preserve">      </w:t>
      </w:r>
      <w:r>
        <w:rPr>
          <w:rFonts w:ascii="Courier" w:hAnsi="Courier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" w:hAnsi="Courier"/>
          <w:sz w:val="20"/>
        </w:rPr>
        <w:instrText xml:space="preserve"> FORMCHECKBOX </w:instrText>
      </w:r>
      <w:r w:rsidR="00F9602F">
        <w:rPr>
          <w:rFonts w:ascii="Courier" w:hAnsi="Courier"/>
          <w:sz w:val="20"/>
        </w:rPr>
      </w:r>
      <w:r w:rsidR="00F9602F">
        <w:rPr>
          <w:rFonts w:ascii="Courier" w:hAnsi="Courier"/>
          <w:sz w:val="20"/>
        </w:rPr>
        <w:fldChar w:fldCharType="separate"/>
      </w:r>
      <w:r>
        <w:rPr>
          <w:rFonts w:ascii="Courier" w:hAnsi="Courier"/>
          <w:sz w:val="20"/>
        </w:rPr>
        <w:fldChar w:fldCharType="end"/>
      </w:r>
      <w:r>
        <w:rPr>
          <w:rFonts w:ascii="Courier" w:hAnsi="Courier"/>
          <w:sz w:val="20"/>
        </w:rPr>
        <w:t xml:space="preserve"> 7Hills</w:t>
      </w:r>
      <w:r>
        <w:rPr>
          <w:rFonts w:ascii="Courier" w:hAnsi="Courier"/>
          <w:sz w:val="16"/>
          <w:szCs w:val="16"/>
        </w:rPr>
        <w:t>(students only)</w:t>
      </w:r>
    </w:p>
    <w:p w14:paraId="0FB91D7A" w14:textId="5DBEC2C5" w:rsidR="009824D2" w:rsidRDefault="009824D2" w:rsidP="00CD0ADF">
      <w:pPr>
        <w:pBdr>
          <w:bottom w:val="single" w:sz="12" w:space="1" w:color="auto"/>
        </w:pBdr>
        <w:ind w:right="-9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  <w:t xml:space="preserve">   </w:t>
      </w:r>
      <w:r>
        <w:rPr>
          <w:rFonts w:ascii="Courier" w:hAnsi="Courier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" w:hAnsi="Courier"/>
          <w:sz w:val="20"/>
        </w:rPr>
        <w:instrText xml:space="preserve"> FORMCHECKBOX </w:instrText>
      </w:r>
      <w:r w:rsidR="00F9602F">
        <w:rPr>
          <w:rFonts w:ascii="Courier" w:hAnsi="Courier"/>
          <w:sz w:val="20"/>
        </w:rPr>
      </w:r>
      <w:r w:rsidR="00F9602F">
        <w:rPr>
          <w:rFonts w:ascii="Courier" w:hAnsi="Courier"/>
          <w:sz w:val="20"/>
        </w:rPr>
        <w:fldChar w:fldCharType="separate"/>
      </w:r>
      <w:r>
        <w:rPr>
          <w:rFonts w:ascii="Courier" w:hAnsi="Courier"/>
          <w:sz w:val="20"/>
        </w:rPr>
        <w:fldChar w:fldCharType="end"/>
      </w:r>
      <w:r>
        <w:rPr>
          <w:rFonts w:ascii="Courier" w:hAnsi="Courier"/>
          <w:sz w:val="20"/>
        </w:rPr>
        <w:t xml:space="preserve"> </w:t>
      </w:r>
      <w:r w:rsidR="00287E0C" w:rsidRPr="00287E0C">
        <w:rPr>
          <w:rFonts w:ascii="Courier" w:hAnsi="Courier"/>
          <w:sz w:val="18"/>
          <w:szCs w:val="18"/>
        </w:rPr>
        <w:t>CCS in Fairfield</w:t>
      </w:r>
      <w:r w:rsidR="00287E0C">
        <w:rPr>
          <w:rFonts w:ascii="Courier" w:hAnsi="Courier"/>
          <w:sz w:val="16"/>
          <w:szCs w:val="16"/>
        </w:rPr>
        <w:t xml:space="preserve"> </w:t>
      </w:r>
      <w:r>
        <w:rPr>
          <w:rFonts w:ascii="Courier" w:hAnsi="Courier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" w:hAnsi="Courier"/>
          <w:sz w:val="20"/>
        </w:rPr>
        <w:instrText xml:space="preserve"> FORMCHECKBOX </w:instrText>
      </w:r>
      <w:r w:rsidR="00287E0C">
        <w:rPr>
          <w:rFonts w:ascii="Courier" w:hAnsi="Courier"/>
          <w:sz w:val="20"/>
        </w:rPr>
      </w:r>
      <w:r w:rsidR="00F9602F">
        <w:rPr>
          <w:rFonts w:ascii="Courier" w:hAnsi="Courier"/>
          <w:sz w:val="20"/>
        </w:rPr>
        <w:fldChar w:fldCharType="separate"/>
      </w:r>
      <w:r>
        <w:rPr>
          <w:rFonts w:ascii="Courier" w:hAnsi="Courier"/>
          <w:sz w:val="20"/>
        </w:rPr>
        <w:fldChar w:fldCharType="end"/>
      </w:r>
      <w:r w:rsidR="009D6C38" w:rsidRPr="009D6C38">
        <w:rPr>
          <w:rFonts w:ascii="Courier" w:hAnsi="Courier"/>
          <w:sz w:val="20"/>
        </w:rPr>
        <w:t xml:space="preserve"> </w:t>
      </w:r>
      <w:proofErr w:type="spellStart"/>
      <w:proofErr w:type="gramStart"/>
      <w:r w:rsidR="00287E0C" w:rsidRPr="00287E0C">
        <w:rPr>
          <w:rFonts w:ascii="Courier" w:hAnsi="Courier"/>
          <w:sz w:val="16"/>
          <w:szCs w:val="16"/>
        </w:rPr>
        <w:t>St.Rita</w:t>
      </w:r>
      <w:proofErr w:type="spellEnd"/>
      <w:proofErr w:type="gramEnd"/>
      <w:r w:rsidR="00287E0C" w:rsidRPr="00287E0C">
        <w:rPr>
          <w:rFonts w:ascii="Courier" w:hAnsi="Courier"/>
          <w:sz w:val="16"/>
          <w:szCs w:val="16"/>
        </w:rPr>
        <w:t>(students only</w:t>
      </w:r>
      <w:r w:rsidR="00287E0C">
        <w:rPr>
          <w:rFonts w:ascii="Courier" w:hAnsi="Courier"/>
          <w:sz w:val="16"/>
          <w:szCs w:val="16"/>
        </w:rPr>
        <w:t>)</w:t>
      </w:r>
      <w:r w:rsidR="009D6C38">
        <w:rPr>
          <w:rFonts w:ascii="Courier" w:hAnsi="Courier"/>
          <w:sz w:val="16"/>
          <w:szCs w:val="16"/>
        </w:rPr>
        <w:tab/>
        <w:t xml:space="preserve">   </w:t>
      </w:r>
      <w:r w:rsidR="005F75C2">
        <w:rPr>
          <w:rFonts w:ascii="Courier" w:hAnsi="Courier"/>
          <w:sz w:val="16"/>
          <w:szCs w:val="16"/>
        </w:rPr>
        <w:t xml:space="preserve">   </w:t>
      </w:r>
      <w:r w:rsidR="00F146AB">
        <w:rPr>
          <w:rFonts w:ascii="Courier" w:hAnsi="Courier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6AB">
        <w:rPr>
          <w:rFonts w:ascii="Courier" w:hAnsi="Courier"/>
          <w:sz w:val="20"/>
        </w:rPr>
        <w:instrText xml:space="preserve"> FORMCHECKBOX </w:instrText>
      </w:r>
      <w:r w:rsidR="00F9602F">
        <w:rPr>
          <w:rFonts w:ascii="Courier" w:hAnsi="Courier"/>
          <w:sz w:val="20"/>
        </w:rPr>
      </w:r>
      <w:r w:rsidR="00F9602F">
        <w:rPr>
          <w:rFonts w:ascii="Courier" w:hAnsi="Courier"/>
          <w:sz w:val="20"/>
        </w:rPr>
        <w:fldChar w:fldCharType="separate"/>
      </w:r>
      <w:r w:rsidR="00F146AB">
        <w:rPr>
          <w:rFonts w:ascii="Courier" w:hAnsi="Courier"/>
          <w:sz w:val="20"/>
        </w:rPr>
        <w:fldChar w:fldCharType="end"/>
      </w:r>
      <w:r w:rsidR="00287E0C" w:rsidRPr="00287E0C">
        <w:t xml:space="preserve"> </w:t>
      </w:r>
      <w:r w:rsidR="00287E0C">
        <w:t xml:space="preserve"> </w:t>
      </w:r>
      <w:r w:rsidR="00287E0C" w:rsidRPr="00287E0C">
        <w:rPr>
          <w:rFonts w:ascii="Courier" w:hAnsi="Courier"/>
          <w:sz w:val="18"/>
          <w:szCs w:val="18"/>
        </w:rPr>
        <w:t>CCDS</w:t>
      </w:r>
      <w:r w:rsidR="00287E0C" w:rsidRPr="00F9602F">
        <w:rPr>
          <w:rFonts w:ascii="Courier" w:hAnsi="Courier"/>
          <w:sz w:val="16"/>
          <w:szCs w:val="16"/>
        </w:rPr>
        <w:t>(students only)</w:t>
      </w:r>
    </w:p>
    <w:p w14:paraId="44C964B6" w14:textId="5B4D339C" w:rsidR="00CD0ADF" w:rsidRPr="00287E0C" w:rsidRDefault="007F4E1C" w:rsidP="00CD0ADF">
      <w:pPr>
        <w:pBdr>
          <w:bottom w:val="single" w:sz="12" w:space="1" w:color="auto"/>
        </w:pBdr>
        <w:ind w:right="-90"/>
        <w:rPr>
          <w:rFonts w:ascii="Courier" w:hAnsi="Courier"/>
          <w:sz w:val="18"/>
          <w:szCs w:val="18"/>
        </w:rPr>
      </w:pPr>
      <w:r>
        <w:rPr>
          <w:rFonts w:ascii="Courier" w:hAnsi="Courier"/>
          <w:sz w:val="20"/>
        </w:rPr>
        <w:t xml:space="preserve">               </w:t>
      </w:r>
      <w:r>
        <w:rPr>
          <w:rFonts w:ascii="Courier" w:hAnsi="Courier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" w:hAnsi="Courier"/>
          <w:sz w:val="20"/>
        </w:rPr>
        <w:instrText xml:space="preserve"> FORMCHECKBOX </w:instrText>
      </w:r>
      <w:r w:rsidR="00F9602F">
        <w:rPr>
          <w:rFonts w:ascii="Courier" w:hAnsi="Courier"/>
          <w:sz w:val="20"/>
        </w:rPr>
      </w:r>
      <w:r w:rsidR="00F9602F">
        <w:rPr>
          <w:rFonts w:ascii="Courier" w:hAnsi="Courier"/>
          <w:sz w:val="20"/>
        </w:rPr>
        <w:fldChar w:fldCharType="separate"/>
      </w:r>
      <w:r>
        <w:rPr>
          <w:rFonts w:ascii="Courier" w:hAnsi="Courier"/>
          <w:sz w:val="20"/>
        </w:rPr>
        <w:fldChar w:fldCharType="end"/>
      </w:r>
      <w:r w:rsidR="00287E0C">
        <w:rPr>
          <w:rFonts w:ascii="Courier" w:hAnsi="Courier"/>
          <w:sz w:val="16"/>
          <w:szCs w:val="16"/>
        </w:rPr>
        <w:tab/>
      </w:r>
      <w:r w:rsidR="00287E0C" w:rsidRPr="00287E0C">
        <w:rPr>
          <w:rFonts w:ascii="Courier" w:hAnsi="Courier"/>
          <w:sz w:val="18"/>
          <w:szCs w:val="18"/>
        </w:rPr>
        <w:t>Presbyterian Preschool</w:t>
      </w:r>
      <w:r w:rsidR="00287E0C">
        <w:rPr>
          <w:rFonts w:ascii="Courier" w:hAnsi="Courier"/>
          <w:sz w:val="16"/>
          <w:szCs w:val="16"/>
        </w:rPr>
        <w:tab/>
      </w:r>
      <w:r w:rsidR="00F30F4A">
        <w:rPr>
          <w:rFonts w:ascii="Courier" w:hAnsi="Courier"/>
          <w:sz w:val="16"/>
          <w:szCs w:val="16"/>
        </w:rPr>
        <w:tab/>
      </w:r>
      <w:r w:rsidR="00F30F4A">
        <w:rPr>
          <w:rFonts w:ascii="Courier" w:hAnsi="Courier"/>
          <w:sz w:val="16"/>
          <w:szCs w:val="16"/>
        </w:rPr>
        <w:tab/>
      </w:r>
      <w:r w:rsidR="00287E0C">
        <w:rPr>
          <w:rFonts w:ascii="Courier" w:hAnsi="Courier"/>
          <w:sz w:val="16"/>
          <w:szCs w:val="16"/>
        </w:rPr>
        <w:t xml:space="preserve">     </w:t>
      </w:r>
      <w:r w:rsidR="00F30F4A">
        <w:rPr>
          <w:rFonts w:ascii="Courier" w:hAnsi="Courier"/>
          <w:sz w:val="16"/>
          <w:szCs w:val="16"/>
        </w:rPr>
        <w:t xml:space="preserve"> </w:t>
      </w:r>
      <w:r w:rsidR="00F30F4A">
        <w:rPr>
          <w:rFonts w:ascii="Courier" w:hAnsi="Courier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F4A">
        <w:rPr>
          <w:rFonts w:ascii="Courier" w:hAnsi="Courier"/>
          <w:sz w:val="20"/>
        </w:rPr>
        <w:instrText xml:space="preserve"> FORMCHECKBOX </w:instrText>
      </w:r>
      <w:r w:rsidR="00F9602F">
        <w:rPr>
          <w:rFonts w:ascii="Courier" w:hAnsi="Courier"/>
          <w:sz w:val="20"/>
        </w:rPr>
      </w:r>
      <w:r w:rsidR="00F9602F">
        <w:rPr>
          <w:rFonts w:ascii="Courier" w:hAnsi="Courier"/>
          <w:sz w:val="20"/>
        </w:rPr>
        <w:fldChar w:fldCharType="separate"/>
      </w:r>
      <w:r w:rsidR="00F30F4A">
        <w:rPr>
          <w:rFonts w:ascii="Courier" w:hAnsi="Courier"/>
          <w:sz w:val="20"/>
        </w:rPr>
        <w:fldChar w:fldCharType="end"/>
      </w:r>
      <w:r w:rsidR="00287E0C">
        <w:rPr>
          <w:rFonts w:ascii="Courier" w:hAnsi="Courier"/>
          <w:sz w:val="20"/>
        </w:rPr>
        <w:t xml:space="preserve"> </w:t>
      </w:r>
      <w:proofErr w:type="gramStart"/>
      <w:r w:rsidR="00287E0C" w:rsidRPr="00287E0C">
        <w:rPr>
          <w:rFonts w:ascii="Courier" w:hAnsi="Courier"/>
          <w:sz w:val="18"/>
          <w:szCs w:val="18"/>
        </w:rPr>
        <w:t>MVCA</w:t>
      </w:r>
      <w:r w:rsidR="00287E0C" w:rsidRPr="00F9602F">
        <w:rPr>
          <w:rFonts w:ascii="Courier" w:hAnsi="Courier"/>
          <w:sz w:val="16"/>
          <w:szCs w:val="16"/>
        </w:rPr>
        <w:t>(</w:t>
      </w:r>
      <w:proofErr w:type="gramEnd"/>
      <w:r w:rsidR="00287E0C" w:rsidRPr="00F9602F">
        <w:rPr>
          <w:rFonts w:ascii="Courier" w:hAnsi="Courier"/>
          <w:sz w:val="16"/>
          <w:szCs w:val="16"/>
        </w:rPr>
        <w:t>students only)</w:t>
      </w:r>
    </w:p>
    <w:p w14:paraId="544854AA" w14:textId="7B745D53" w:rsidR="008C6FA2" w:rsidRDefault="008C6FA2" w:rsidP="00CD0ADF">
      <w:pPr>
        <w:pBdr>
          <w:bottom w:val="single" w:sz="12" w:space="1" w:color="auto"/>
        </w:pBdr>
        <w:ind w:right="-9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             </w:t>
      </w:r>
    </w:p>
    <w:p w14:paraId="4A68DC7F" w14:textId="77777777" w:rsidR="00CD0ADF" w:rsidRPr="00CD0ADF" w:rsidRDefault="00CD0ADF" w:rsidP="00CD0ADF">
      <w:pPr>
        <w:pBdr>
          <w:bottom w:val="single" w:sz="12" w:space="1" w:color="auto"/>
        </w:pBdr>
        <w:ind w:right="-90"/>
        <w:rPr>
          <w:rFonts w:ascii="Courier" w:hAnsi="Courier"/>
          <w:sz w:val="20"/>
        </w:rPr>
      </w:pPr>
    </w:p>
    <w:p w14:paraId="5BD30CAE" w14:textId="77777777" w:rsidR="0010658D" w:rsidRDefault="0010658D">
      <w:pPr>
        <w:rPr>
          <w:rFonts w:ascii="Courier" w:hAnsi="Courier"/>
          <w:b/>
          <w:bCs/>
          <w:sz w:val="20"/>
        </w:rPr>
      </w:pPr>
    </w:p>
    <w:p w14:paraId="4A9A6021" w14:textId="77777777" w:rsidR="0010658D" w:rsidRDefault="0010658D">
      <w:pPr>
        <w:rPr>
          <w:rFonts w:ascii="Courier" w:hAnsi="Courier"/>
          <w:b/>
          <w:bCs/>
          <w:sz w:val="20"/>
        </w:rPr>
      </w:pPr>
    </w:p>
    <w:p w14:paraId="3F50E768" w14:textId="77777777" w:rsidR="000F42D5" w:rsidRDefault="00A638F8">
      <w:pPr>
        <w:rPr>
          <w:rFonts w:ascii="Courier" w:hAnsi="Courier"/>
          <w:b/>
          <w:bCs/>
          <w:sz w:val="20"/>
        </w:rPr>
      </w:pPr>
      <w:r>
        <w:rPr>
          <w:rFonts w:ascii="Courier" w:hAnsi="Courier"/>
          <w:b/>
          <w:bCs/>
          <w:sz w:val="20"/>
        </w:rPr>
        <w:t>PLEASE USE</w:t>
      </w:r>
      <w:r w:rsidR="008E0B2E">
        <w:rPr>
          <w:rFonts w:ascii="Courier" w:hAnsi="Courier"/>
          <w:b/>
          <w:bCs/>
          <w:sz w:val="20"/>
        </w:rPr>
        <w:t xml:space="preserve"> THE </w:t>
      </w:r>
      <w:proofErr w:type="gramStart"/>
      <w:r w:rsidR="008E0B2E">
        <w:rPr>
          <w:rFonts w:ascii="Courier" w:hAnsi="Courier"/>
          <w:b/>
          <w:bCs/>
          <w:sz w:val="20"/>
        </w:rPr>
        <w:t>PULL DOWN</w:t>
      </w:r>
      <w:proofErr w:type="gramEnd"/>
      <w:r w:rsidR="008E0B2E">
        <w:rPr>
          <w:rFonts w:ascii="Courier" w:hAnsi="Courier"/>
          <w:b/>
          <w:bCs/>
          <w:sz w:val="20"/>
        </w:rPr>
        <w:t xml:space="preserve"> MENU TO INDICATE BELOW YOUR PREFERENCE FOR</w:t>
      </w:r>
      <w:r w:rsidR="00AD1353">
        <w:rPr>
          <w:rFonts w:ascii="Courier" w:hAnsi="Courier"/>
          <w:b/>
          <w:bCs/>
          <w:sz w:val="20"/>
        </w:rPr>
        <w:t xml:space="preserve"> THERAPY TIMES </w:t>
      </w:r>
      <w:r w:rsidR="008E0B2E">
        <w:rPr>
          <w:rFonts w:ascii="Courier" w:hAnsi="Courier"/>
          <w:b/>
          <w:bCs/>
          <w:sz w:val="20"/>
        </w:rPr>
        <w:t>(FOR EVALUATION AND TREATMENT IF INDICATED):</w:t>
      </w:r>
    </w:p>
    <w:p w14:paraId="1DCA4F4F" w14:textId="77777777" w:rsidR="00A638F8" w:rsidRDefault="00A638F8">
      <w:pPr>
        <w:rPr>
          <w:rFonts w:ascii="Courier" w:hAnsi="Courier"/>
          <w:b/>
          <w:bCs/>
          <w:sz w:val="20"/>
        </w:rPr>
      </w:pPr>
    </w:p>
    <w:p w14:paraId="75514AF5" w14:textId="77777777" w:rsidR="00A638F8" w:rsidRDefault="00A638F8">
      <w:pPr>
        <w:rPr>
          <w:rFonts w:ascii="Courier" w:hAnsi="Courier"/>
          <w:b/>
          <w:bCs/>
          <w:sz w:val="20"/>
        </w:rPr>
      </w:pPr>
    </w:p>
    <w:p w14:paraId="4AB5A139" w14:textId="77777777" w:rsidR="00A638F8" w:rsidRDefault="00A638F8">
      <w:pPr>
        <w:rPr>
          <w:rFonts w:ascii="Courier" w:hAnsi="Courier"/>
          <w:b/>
          <w:bCs/>
          <w:sz w:val="20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55"/>
      </w:tblGrid>
      <w:tr w:rsidR="00FD5E04" w14:paraId="1D861457" w14:textId="77777777">
        <w:trPr>
          <w:divId w:val="4676607"/>
          <w:trHeight w:val="240"/>
        </w:trPr>
        <w:tc>
          <w:tcPr>
            <w:tcW w:w="1440" w:type="dxa"/>
            <w:shd w:val="clear" w:color="auto" w:fill="auto"/>
            <w:noWrap/>
            <w:vAlign w:val="bottom"/>
          </w:tcPr>
          <w:p w14:paraId="34F6EA3D" w14:textId="77777777" w:rsidR="00FD5E04" w:rsidRDefault="00FD5E04" w:rsidP="00FD5E04">
            <w:pPr>
              <w:rPr>
                <w:rFonts w:ascii="Courier" w:hAnsi="Courier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F84FA87" w14:textId="77777777" w:rsidR="00FD5E04" w:rsidRDefault="00FD5E04" w:rsidP="00FD5E04">
            <w:pPr>
              <w:jc w:val="center"/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t>MON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B8BFB1D" w14:textId="77777777" w:rsidR="00FD5E04" w:rsidRDefault="00FD5E04" w:rsidP="00FD5E04">
            <w:pPr>
              <w:jc w:val="center"/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t>TUES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42D5AEE" w14:textId="77777777" w:rsidR="00FD5E04" w:rsidRDefault="00FD5E04" w:rsidP="00FD5E04">
            <w:pPr>
              <w:jc w:val="center"/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t>WED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B063CAB" w14:textId="77777777" w:rsidR="00FD5E04" w:rsidRDefault="00FD5E04" w:rsidP="00FD5E04">
            <w:pPr>
              <w:jc w:val="center"/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t>THURS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9524EA7" w14:textId="77777777" w:rsidR="00FD5E04" w:rsidRDefault="00FD5E04" w:rsidP="00FD5E04">
            <w:pPr>
              <w:jc w:val="center"/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t>FRI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75A03109" w14:textId="77777777" w:rsidR="00FD5E04" w:rsidRDefault="00FD5E04" w:rsidP="00FD5E04">
            <w:pPr>
              <w:jc w:val="center"/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t>SAT</w:t>
            </w:r>
          </w:p>
        </w:tc>
      </w:tr>
    </w:tbl>
    <w:p w14:paraId="3BC72100" w14:textId="77777777" w:rsidR="00775A06" w:rsidRPr="00775A06" w:rsidRDefault="00775A06" w:rsidP="00775A06">
      <w:pPr>
        <w:rPr>
          <w:vanish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55"/>
      </w:tblGrid>
      <w:tr w:rsidR="008E0B2E" w14:paraId="64FF9081" w14:textId="77777777">
        <w:trPr>
          <w:trHeight w:val="240"/>
        </w:trPr>
        <w:tc>
          <w:tcPr>
            <w:tcW w:w="1440" w:type="dxa"/>
            <w:shd w:val="clear" w:color="auto" w:fill="auto"/>
            <w:noWrap/>
            <w:vAlign w:val="bottom"/>
          </w:tcPr>
          <w:p w14:paraId="6149DD35" w14:textId="77777777" w:rsidR="008E0B2E" w:rsidRDefault="000F42D5" w:rsidP="00FD5E04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t>8:00-10:0</w:t>
            </w:r>
            <w:r w:rsidR="008E0B2E">
              <w:rPr>
                <w:rFonts w:ascii="Courier" w:hAnsi="Courier" w:cs="Arial"/>
                <w:sz w:val="2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9B81CC8" w14:textId="77777777" w:rsidR="008E0B2E" w:rsidRDefault="00C17F16" w:rsidP="00BD529B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BD529B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57351F63" w14:textId="77777777" w:rsidR="008E0B2E" w:rsidRDefault="00C17F16"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hoose one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AB6A0C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2C020709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64D4B796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4F93F518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noWrap/>
          </w:tcPr>
          <w:p w14:paraId="7A2E805E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</w:tr>
      <w:tr w:rsidR="000F42D5" w14:paraId="23AFEBB8" w14:textId="77777777">
        <w:trPr>
          <w:trHeight w:val="240"/>
        </w:trPr>
        <w:tc>
          <w:tcPr>
            <w:tcW w:w="1440" w:type="dxa"/>
            <w:shd w:val="clear" w:color="auto" w:fill="auto"/>
            <w:noWrap/>
            <w:vAlign w:val="bottom"/>
          </w:tcPr>
          <w:p w14:paraId="3B579688" w14:textId="77777777" w:rsidR="000F42D5" w:rsidRPr="000F42D5" w:rsidRDefault="000F42D5" w:rsidP="00FD5E04">
            <w:pPr>
              <w:rPr>
                <w:rFonts w:ascii="Courier" w:hAnsi="Courier" w:cs="Arial"/>
                <w:sz w:val="18"/>
                <w:szCs w:val="18"/>
              </w:rPr>
            </w:pPr>
            <w:r w:rsidRPr="000F42D5">
              <w:rPr>
                <w:rFonts w:ascii="Courier" w:hAnsi="Courier" w:cs="Arial"/>
                <w:sz w:val="18"/>
                <w:szCs w:val="18"/>
              </w:rPr>
              <w:t>10:00-12:00</w:t>
            </w:r>
          </w:p>
        </w:tc>
        <w:tc>
          <w:tcPr>
            <w:tcW w:w="1440" w:type="dxa"/>
            <w:shd w:val="clear" w:color="auto" w:fill="auto"/>
            <w:noWrap/>
          </w:tcPr>
          <w:p w14:paraId="2A36A7F0" w14:textId="77777777" w:rsidR="000F42D5" w:rsidRPr="00FA2FFB" w:rsidRDefault="00C17F16" w:rsidP="00AB6A0C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0F42D5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0DD57570" w14:textId="77777777" w:rsidR="000F42D5" w:rsidRPr="00714FE1" w:rsidRDefault="00C17F16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0F42D5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5106F598" w14:textId="77777777" w:rsidR="000F42D5" w:rsidRPr="00714FE1" w:rsidRDefault="00C17F16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0F42D5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1308B2FF" w14:textId="77777777" w:rsidR="000F42D5" w:rsidRPr="00714FE1" w:rsidRDefault="00C17F16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0F42D5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4FC78DE5" w14:textId="77777777" w:rsidR="000F42D5" w:rsidRPr="00714FE1" w:rsidRDefault="00C17F16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0F42D5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noWrap/>
          </w:tcPr>
          <w:p w14:paraId="359B58F1" w14:textId="77777777" w:rsidR="000F42D5" w:rsidRPr="00714FE1" w:rsidRDefault="00C17F16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0F42D5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</w:tr>
      <w:tr w:rsidR="008E0B2E" w14:paraId="7DA8B638" w14:textId="77777777">
        <w:trPr>
          <w:trHeight w:val="240"/>
        </w:trPr>
        <w:tc>
          <w:tcPr>
            <w:tcW w:w="1440" w:type="dxa"/>
            <w:shd w:val="clear" w:color="auto" w:fill="auto"/>
            <w:noWrap/>
            <w:vAlign w:val="bottom"/>
          </w:tcPr>
          <w:p w14:paraId="2EF2C757" w14:textId="77777777" w:rsidR="008E0B2E" w:rsidRDefault="008E0B2E" w:rsidP="00FD5E04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t>12:00-3:00</w:t>
            </w:r>
          </w:p>
        </w:tc>
        <w:tc>
          <w:tcPr>
            <w:tcW w:w="1440" w:type="dxa"/>
            <w:shd w:val="clear" w:color="auto" w:fill="auto"/>
            <w:noWrap/>
          </w:tcPr>
          <w:p w14:paraId="32D611C0" w14:textId="77777777" w:rsidR="008E0B2E" w:rsidRDefault="00C17F16" w:rsidP="00AB6A0C">
            <w:r w:rsidRPr="00FA2FFB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FA2FFB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 w:rsidRPr="00FA2FFB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5973AE9E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45FEC242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596F362A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1A7DE172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noWrap/>
          </w:tcPr>
          <w:p w14:paraId="6A3E9360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</w:tr>
      <w:tr w:rsidR="008E0B2E" w14:paraId="4F919ABB" w14:textId="77777777">
        <w:trPr>
          <w:trHeight w:val="240"/>
        </w:trPr>
        <w:tc>
          <w:tcPr>
            <w:tcW w:w="1440" w:type="dxa"/>
            <w:shd w:val="clear" w:color="auto" w:fill="auto"/>
            <w:noWrap/>
            <w:vAlign w:val="bottom"/>
          </w:tcPr>
          <w:p w14:paraId="4C637535" w14:textId="77777777" w:rsidR="008E0B2E" w:rsidRDefault="008E0B2E" w:rsidP="00FD5E04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t>3:00-6:00</w:t>
            </w:r>
          </w:p>
        </w:tc>
        <w:tc>
          <w:tcPr>
            <w:tcW w:w="1440" w:type="dxa"/>
            <w:shd w:val="clear" w:color="auto" w:fill="auto"/>
            <w:noWrap/>
          </w:tcPr>
          <w:p w14:paraId="1E945DA1" w14:textId="77777777" w:rsidR="008E0B2E" w:rsidRDefault="00C17F16">
            <w:r w:rsidRPr="00FA2FFB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FA2FFB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 w:rsidRPr="00FA2FFB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3CD8A821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5EB6CE22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260EC785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2008F2A4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noWrap/>
          </w:tcPr>
          <w:p w14:paraId="12512F55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F9602F">
              <w:rPr>
                <w:rFonts w:ascii="Courier" w:hAnsi="Courier" w:cs="Arial"/>
                <w:sz w:val="20"/>
              </w:rPr>
            </w:r>
            <w:r w:rsidR="00F9602F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</w:tr>
    </w:tbl>
    <w:p w14:paraId="1FE9E362" w14:textId="77777777" w:rsidR="00FD5E04" w:rsidRDefault="00FD5E04" w:rsidP="00181DF4"/>
    <w:sectPr w:rsidR="00FD5E04" w:rsidSect="005F75C2">
      <w:footerReference w:type="default" r:id="rId9"/>
      <w:type w:val="continuous"/>
      <w:pgSz w:w="12240" w:h="15840"/>
      <w:pgMar w:top="1000" w:right="1260" w:bottom="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50A8" w14:textId="77777777" w:rsidR="00334417" w:rsidRDefault="00334417">
      <w:r>
        <w:separator/>
      </w:r>
    </w:p>
  </w:endnote>
  <w:endnote w:type="continuationSeparator" w:id="0">
    <w:p w14:paraId="1D556C67" w14:textId="77777777" w:rsidR="00334417" w:rsidRDefault="0033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03D" w14:textId="25EC5192" w:rsidR="008C6FA2" w:rsidRPr="00356F22" w:rsidRDefault="008C6FA2" w:rsidP="008C6FA2">
    <w:pPr>
      <w:pStyle w:val="Footer"/>
      <w:rPr>
        <w:sz w:val="16"/>
        <w:szCs w:val="16"/>
      </w:rPr>
    </w:pPr>
    <w:r>
      <w:rPr>
        <w:sz w:val="16"/>
        <w:szCs w:val="16"/>
      </w:rPr>
      <w:tab/>
      <w:t>Occupational and Speech Therapy Intake Paperwork</w:t>
    </w:r>
    <w:r>
      <w:rPr>
        <w:sz w:val="16"/>
        <w:szCs w:val="16"/>
      </w:rPr>
      <w:tab/>
    </w:r>
    <w:r w:rsidRPr="00356F22">
      <w:rPr>
        <w:sz w:val="16"/>
        <w:szCs w:val="16"/>
      </w:rPr>
      <w:t xml:space="preserve">Updated on </w:t>
    </w:r>
    <w:r>
      <w:rPr>
        <w:sz w:val="16"/>
        <w:szCs w:val="16"/>
      </w:rPr>
      <w:t>1.24.23</w:t>
    </w:r>
  </w:p>
  <w:p w14:paraId="14DDBD6A" w14:textId="0DEE4605" w:rsidR="00356F22" w:rsidRPr="008C6FA2" w:rsidRDefault="00356F22" w:rsidP="008C6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A41E" w14:textId="77777777" w:rsidR="00334417" w:rsidRDefault="00334417">
      <w:r>
        <w:separator/>
      </w:r>
    </w:p>
  </w:footnote>
  <w:footnote w:type="continuationSeparator" w:id="0">
    <w:p w14:paraId="6F53FC52" w14:textId="77777777" w:rsidR="00334417" w:rsidRDefault="0033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56564"/>
    <w:multiLevelType w:val="hybridMultilevel"/>
    <w:tmpl w:val="CF9C4F72"/>
    <w:lvl w:ilvl="0" w:tplc="EFE84CA6"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num w:numId="1" w16cid:durableId="94569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B1"/>
    <w:rsid w:val="00051F19"/>
    <w:rsid w:val="000607BC"/>
    <w:rsid w:val="00063150"/>
    <w:rsid w:val="00076E31"/>
    <w:rsid w:val="00090581"/>
    <w:rsid w:val="000B5933"/>
    <w:rsid w:val="000C7BA1"/>
    <w:rsid w:val="000F42D5"/>
    <w:rsid w:val="0010658D"/>
    <w:rsid w:val="00124973"/>
    <w:rsid w:val="0013508C"/>
    <w:rsid w:val="001440CE"/>
    <w:rsid w:val="00152A37"/>
    <w:rsid w:val="00153D86"/>
    <w:rsid w:val="00180C7A"/>
    <w:rsid w:val="00181DF4"/>
    <w:rsid w:val="0019152E"/>
    <w:rsid w:val="001D2DC8"/>
    <w:rsid w:val="001D7CF6"/>
    <w:rsid w:val="00202F37"/>
    <w:rsid w:val="0022276B"/>
    <w:rsid w:val="00287E0C"/>
    <w:rsid w:val="002974C3"/>
    <w:rsid w:val="003064D5"/>
    <w:rsid w:val="003135FD"/>
    <w:rsid w:val="00334417"/>
    <w:rsid w:val="00342A2E"/>
    <w:rsid w:val="003470A8"/>
    <w:rsid w:val="00356F22"/>
    <w:rsid w:val="00372E2E"/>
    <w:rsid w:val="0038282E"/>
    <w:rsid w:val="003A2E54"/>
    <w:rsid w:val="003C1776"/>
    <w:rsid w:val="003F47B5"/>
    <w:rsid w:val="004258A6"/>
    <w:rsid w:val="0046647E"/>
    <w:rsid w:val="005216AB"/>
    <w:rsid w:val="005E5537"/>
    <w:rsid w:val="005F75C2"/>
    <w:rsid w:val="00624866"/>
    <w:rsid w:val="0063300D"/>
    <w:rsid w:val="006B5EB3"/>
    <w:rsid w:val="006E1EA2"/>
    <w:rsid w:val="0070718F"/>
    <w:rsid w:val="0071222C"/>
    <w:rsid w:val="00762395"/>
    <w:rsid w:val="00775A06"/>
    <w:rsid w:val="00785E7C"/>
    <w:rsid w:val="007B0E20"/>
    <w:rsid w:val="007C3AC8"/>
    <w:rsid w:val="007F01E2"/>
    <w:rsid w:val="007F4E1C"/>
    <w:rsid w:val="00820A83"/>
    <w:rsid w:val="008334F7"/>
    <w:rsid w:val="0089407A"/>
    <w:rsid w:val="008C6FA2"/>
    <w:rsid w:val="008D5970"/>
    <w:rsid w:val="008E0B2E"/>
    <w:rsid w:val="008F2DA5"/>
    <w:rsid w:val="008F7B37"/>
    <w:rsid w:val="00903C99"/>
    <w:rsid w:val="009062F9"/>
    <w:rsid w:val="009206B0"/>
    <w:rsid w:val="0092664F"/>
    <w:rsid w:val="009824D2"/>
    <w:rsid w:val="00985115"/>
    <w:rsid w:val="009A7DA2"/>
    <w:rsid w:val="009D6C38"/>
    <w:rsid w:val="009E2DAA"/>
    <w:rsid w:val="009F124A"/>
    <w:rsid w:val="00A340BE"/>
    <w:rsid w:val="00A638F8"/>
    <w:rsid w:val="00A82413"/>
    <w:rsid w:val="00A940B1"/>
    <w:rsid w:val="00AB6A0C"/>
    <w:rsid w:val="00AD1353"/>
    <w:rsid w:val="00B32E6E"/>
    <w:rsid w:val="00B436B4"/>
    <w:rsid w:val="00BA2EE4"/>
    <w:rsid w:val="00BD4B27"/>
    <w:rsid w:val="00BD529B"/>
    <w:rsid w:val="00BE3B9E"/>
    <w:rsid w:val="00C17F16"/>
    <w:rsid w:val="00C6597D"/>
    <w:rsid w:val="00C8089F"/>
    <w:rsid w:val="00C83430"/>
    <w:rsid w:val="00CB224D"/>
    <w:rsid w:val="00CC69A5"/>
    <w:rsid w:val="00CD0ADF"/>
    <w:rsid w:val="00D061EF"/>
    <w:rsid w:val="00D458FD"/>
    <w:rsid w:val="00D45E45"/>
    <w:rsid w:val="00D55138"/>
    <w:rsid w:val="00E2430C"/>
    <w:rsid w:val="00E72C88"/>
    <w:rsid w:val="00E816F0"/>
    <w:rsid w:val="00E962B9"/>
    <w:rsid w:val="00EA64C7"/>
    <w:rsid w:val="00F146AB"/>
    <w:rsid w:val="00F30F4A"/>
    <w:rsid w:val="00F44675"/>
    <w:rsid w:val="00F60E5E"/>
    <w:rsid w:val="00F87718"/>
    <w:rsid w:val="00F87877"/>
    <w:rsid w:val="00F9602F"/>
    <w:rsid w:val="00FD5C93"/>
    <w:rsid w:val="00FD5E04"/>
    <w:rsid w:val="00FE63A2"/>
    <w:rsid w:val="00FF08B5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82FDF0"/>
  <w15:docId w15:val="{B6CA1F40-9A96-4089-A51A-0CC1E203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8A6"/>
    <w:rPr>
      <w:sz w:val="24"/>
    </w:rPr>
  </w:style>
  <w:style w:type="paragraph" w:styleId="Heading1">
    <w:name w:val="heading 1"/>
    <w:basedOn w:val="Normal"/>
    <w:next w:val="Normal"/>
    <w:qFormat/>
    <w:rsid w:val="004258A6"/>
    <w:pPr>
      <w:keepNext/>
      <w:jc w:val="center"/>
      <w:outlineLvl w:val="0"/>
    </w:pPr>
    <w:rPr>
      <w:rFonts w:ascii="Courier" w:hAnsi="Courie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258A6"/>
  </w:style>
  <w:style w:type="paragraph" w:styleId="BalloonText">
    <w:name w:val="Balloon Text"/>
    <w:basedOn w:val="Normal"/>
    <w:semiHidden/>
    <w:rsid w:val="00063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58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8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ig\Downloads\client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5B44-99D8-46F0-B44B-D1BCA9F4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information form</Template>
  <TotalTime>17</TotalTime>
  <Pages>3</Pages>
  <Words>421</Words>
  <Characters>4776</Characters>
  <Application>Microsoft Office Word</Application>
  <DocSecurity>0</DocSecurity>
  <Lines>367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Neti G</dc:creator>
  <cp:keywords/>
  <cp:lastModifiedBy>Danielle Naber</cp:lastModifiedBy>
  <cp:revision>3</cp:revision>
  <cp:lastPrinted>2006-10-23T17:28:00Z</cp:lastPrinted>
  <dcterms:created xsi:type="dcterms:W3CDTF">2023-01-24T17:35:00Z</dcterms:created>
  <dcterms:modified xsi:type="dcterms:W3CDTF">2023-08-24T16:59:00Z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0ced8c1519e04b1e441e2682e47a5e74e3d27c4939e3d76efb5338fb57403aa9</vt:lpwstr>
  </property>
</Properties>
</file>